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E2D20" w14:textId="22B9BB04" w:rsidR="005637A8" w:rsidRPr="007D0378" w:rsidRDefault="00437EC7" w:rsidP="007D0378">
      <w:pPr>
        <w:rPr>
          <w:rFonts w:ascii="Trebuchet MS" w:hAnsi="Trebuchet MS"/>
          <w:b/>
          <w:color w:val="000080"/>
          <w:sz w:val="40"/>
          <w:szCs w:val="40"/>
        </w:rPr>
      </w:pPr>
      <w:r w:rsidRPr="007D0378">
        <w:rPr>
          <w:rFonts w:ascii="Trebuchet MS" w:hAnsi="Trebuchet MS"/>
          <w:b/>
          <w:noProof/>
          <w:color w:val="000080"/>
          <w:sz w:val="36"/>
          <w:szCs w:val="36"/>
        </w:rPr>
        <w:drawing>
          <wp:anchor distT="0" distB="0" distL="114300" distR="114300" simplePos="0" relativeHeight="251658752" behindDoc="1" locked="0" layoutInCell="1" allowOverlap="1" wp14:anchorId="4B49DD01" wp14:editId="4A7BAAC2">
            <wp:simplePos x="0" y="0"/>
            <wp:positionH relativeFrom="column">
              <wp:posOffset>4685030</wp:posOffset>
            </wp:positionH>
            <wp:positionV relativeFrom="paragraph">
              <wp:posOffset>-159385</wp:posOffset>
            </wp:positionV>
            <wp:extent cx="1644015" cy="833755"/>
            <wp:effectExtent l="0" t="0" r="0" b="0"/>
            <wp:wrapTight wrapText="bothSides">
              <wp:wrapPolygon edited="0">
                <wp:start x="0" y="0"/>
                <wp:lineTo x="0" y="21222"/>
                <wp:lineTo x="21275" y="21222"/>
                <wp:lineTo x="2127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378" w:rsidRPr="007D0378">
        <w:rPr>
          <w:rFonts w:ascii="Trebuchet MS" w:hAnsi="Trebuchet MS"/>
          <w:b/>
          <w:color w:val="000080"/>
          <w:sz w:val="36"/>
          <w:szCs w:val="36"/>
        </w:rPr>
        <w:t>Cruse Bereavement Care Scotland</w:t>
      </w:r>
    </w:p>
    <w:p w14:paraId="5777C888" w14:textId="21E2C81F" w:rsidR="007F67BE" w:rsidRDefault="007F67BE" w:rsidP="00F16D49">
      <w:pPr>
        <w:jc w:val="center"/>
        <w:rPr>
          <w:rFonts w:ascii="Trebuchet MS" w:hAnsi="Trebuchet MS"/>
          <w:b/>
          <w:color w:val="000080"/>
          <w:sz w:val="32"/>
          <w:szCs w:val="32"/>
        </w:rPr>
      </w:pPr>
    </w:p>
    <w:p w14:paraId="38E69653" w14:textId="44C98492" w:rsidR="007F67BE" w:rsidRDefault="007F67BE" w:rsidP="00F16D49">
      <w:pPr>
        <w:jc w:val="center"/>
        <w:rPr>
          <w:rFonts w:ascii="Trebuchet MS" w:hAnsi="Trebuchet MS"/>
          <w:b/>
          <w:color w:val="000080"/>
          <w:sz w:val="24"/>
        </w:rPr>
      </w:pPr>
    </w:p>
    <w:p w14:paraId="01EFB999" w14:textId="77777777" w:rsidR="00437EC7" w:rsidRPr="00437EC7" w:rsidRDefault="00437EC7" w:rsidP="00F16D49">
      <w:pPr>
        <w:jc w:val="center"/>
        <w:rPr>
          <w:rFonts w:ascii="Trebuchet MS" w:hAnsi="Trebuchet MS"/>
          <w:b/>
          <w:color w:val="000080"/>
          <w:sz w:val="24"/>
        </w:rPr>
      </w:pPr>
    </w:p>
    <w:p w14:paraId="34BC4A54" w14:textId="77777777" w:rsidR="00437EC7" w:rsidRPr="00437EC7" w:rsidRDefault="00437EC7" w:rsidP="00F16D49">
      <w:pPr>
        <w:jc w:val="center"/>
        <w:rPr>
          <w:rFonts w:ascii="Trebuchet MS" w:hAnsi="Trebuchet MS"/>
          <w:b/>
          <w:color w:val="000080"/>
          <w:sz w:val="24"/>
        </w:rPr>
      </w:pPr>
    </w:p>
    <w:p w14:paraId="32C5E883" w14:textId="1C10348A" w:rsidR="007D7F5C" w:rsidRPr="0012426F" w:rsidRDefault="00F16D49" w:rsidP="00F16D49">
      <w:pPr>
        <w:jc w:val="center"/>
        <w:rPr>
          <w:rFonts w:ascii="Trebuchet MS" w:hAnsi="Trebuchet MS"/>
          <w:b/>
          <w:color w:val="000080"/>
          <w:sz w:val="44"/>
          <w:szCs w:val="44"/>
        </w:rPr>
      </w:pPr>
      <w:r w:rsidRPr="0012426F">
        <w:rPr>
          <w:rFonts w:ascii="Trebuchet MS" w:hAnsi="Trebuchet MS"/>
          <w:b/>
          <w:color w:val="000080"/>
          <w:sz w:val="44"/>
          <w:szCs w:val="44"/>
        </w:rPr>
        <w:t>APPLICATION FORM</w:t>
      </w:r>
    </w:p>
    <w:p w14:paraId="4D292AA1" w14:textId="3F5549D1" w:rsidR="007F67BE" w:rsidRDefault="007F67BE" w:rsidP="00F16D49">
      <w:pPr>
        <w:jc w:val="center"/>
        <w:rPr>
          <w:rFonts w:ascii="Trebuchet MS" w:hAnsi="Trebuchet MS"/>
          <w:b/>
          <w:bCs/>
          <w:i/>
          <w:color w:val="000080"/>
          <w:sz w:val="16"/>
          <w:szCs w:val="16"/>
        </w:rPr>
      </w:pPr>
    </w:p>
    <w:p w14:paraId="45FD9CE9" w14:textId="2D796326" w:rsidR="007F67BE" w:rsidRDefault="007F67BE" w:rsidP="00F16D49">
      <w:pPr>
        <w:jc w:val="center"/>
        <w:rPr>
          <w:rFonts w:ascii="Trebuchet MS" w:hAnsi="Trebuchet MS"/>
          <w:b/>
          <w:bCs/>
          <w:i/>
          <w:color w:val="00008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8451"/>
      </w:tblGrid>
      <w:tr w:rsidR="007F67BE" w:rsidRPr="00437EC7" w14:paraId="12E0A3DC" w14:textId="77777777" w:rsidTr="00565B2A">
        <w:trPr>
          <w:trHeight w:val="425"/>
        </w:trPr>
        <w:tc>
          <w:tcPr>
            <w:tcW w:w="10260" w:type="dxa"/>
            <w:gridSpan w:val="2"/>
            <w:shd w:val="clear" w:color="auto" w:fill="DBE5F1" w:themeFill="accent1" w:themeFillTint="33"/>
            <w:vAlign w:val="center"/>
          </w:tcPr>
          <w:p w14:paraId="13788DB2" w14:textId="05C54DED" w:rsidR="007F67BE" w:rsidRPr="00437EC7" w:rsidRDefault="007F67BE" w:rsidP="00593B59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color w:val="000080"/>
                <w:szCs w:val="22"/>
              </w:rPr>
            </w:pPr>
            <w:r w:rsidRPr="00437EC7">
              <w:rPr>
                <w:b/>
                <w:bCs/>
                <w:color w:val="000080"/>
                <w:szCs w:val="22"/>
              </w:rPr>
              <w:t>PERSONAL DETAILS</w:t>
            </w:r>
          </w:p>
        </w:tc>
      </w:tr>
      <w:tr w:rsidR="007F67BE" w:rsidRPr="00437EC7" w14:paraId="6C81264C" w14:textId="77777777" w:rsidTr="009A2EE1">
        <w:trPr>
          <w:trHeight w:val="340"/>
        </w:trPr>
        <w:tc>
          <w:tcPr>
            <w:tcW w:w="1809" w:type="dxa"/>
            <w:shd w:val="clear" w:color="auto" w:fill="DBE5F1" w:themeFill="accent1" w:themeFillTint="33"/>
          </w:tcPr>
          <w:p w14:paraId="4EFAD941" w14:textId="6EC0F189" w:rsidR="007F67BE" w:rsidRPr="00437EC7" w:rsidRDefault="007F67BE" w:rsidP="007F67BE">
            <w:pPr>
              <w:rPr>
                <w:b/>
                <w:bCs/>
                <w:color w:val="000080"/>
                <w:szCs w:val="22"/>
              </w:rPr>
            </w:pPr>
            <w:r w:rsidRPr="00437EC7">
              <w:rPr>
                <w:b/>
                <w:bCs/>
                <w:color w:val="000080"/>
                <w:szCs w:val="22"/>
              </w:rPr>
              <w:t>Name:</w:t>
            </w:r>
          </w:p>
        </w:tc>
        <w:tc>
          <w:tcPr>
            <w:tcW w:w="8451" w:type="dxa"/>
          </w:tcPr>
          <w:p w14:paraId="086D8482" w14:textId="33A33257" w:rsidR="007F67BE" w:rsidRPr="00437EC7" w:rsidRDefault="007F67BE" w:rsidP="007F67BE">
            <w:pPr>
              <w:rPr>
                <w:bCs/>
                <w:color w:val="000080"/>
                <w:szCs w:val="22"/>
              </w:rPr>
            </w:pPr>
          </w:p>
        </w:tc>
      </w:tr>
      <w:tr w:rsidR="007F67BE" w:rsidRPr="00437EC7" w14:paraId="00805298" w14:textId="77777777" w:rsidTr="009A2EE1">
        <w:trPr>
          <w:trHeight w:val="1134"/>
        </w:trPr>
        <w:tc>
          <w:tcPr>
            <w:tcW w:w="1809" w:type="dxa"/>
            <w:shd w:val="clear" w:color="auto" w:fill="DBE5F1" w:themeFill="accent1" w:themeFillTint="33"/>
          </w:tcPr>
          <w:p w14:paraId="31A71EDB" w14:textId="082988B5" w:rsidR="007F67BE" w:rsidRPr="00437EC7" w:rsidRDefault="007F67BE" w:rsidP="007F67BE">
            <w:pPr>
              <w:rPr>
                <w:b/>
                <w:bCs/>
                <w:color w:val="000080"/>
                <w:szCs w:val="22"/>
              </w:rPr>
            </w:pPr>
            <w:r w:rsidRPr="00437EC7">
              <w:rPr>
                <w:b/>
                <w:bCs/>
                <w:color w:val="000080"/>
                <w:szCs w:val="22"/>
              </w:rPr>
              <w:t>Address:</w:t>
            </w:r>
          </w:p>
        </w:tc>
        <w:tc>
          <w:tcPr>
            <w:tcW w:w="8451" w:type="dxa"/>
          </w:tcPr>
          <w:p w14:paraId="73578B1A" w14:textId="16CF0102" w:rsidR="007F67BE" w:rsidRPr="00437EC7" w:rsidRDefault="007F67BE" w:rsidP="007F67BE">
            <w:pPr>
              <w:rPr>
                <w:bCs/>
                <w:color w:val="000080"/>
                <w:szCs w:val="22"/>
              </w:rPr>
            </w:pPr>
          </w:p>
        </w:tc>
      </w:tr>
      <w:tr w:rsidR="007F67BE" w:rsidRPr="00437EC7" w14:paraId="25D84139" w14:textId="77777777" w:rsidTr="009A2EE1">
        <w:trPr>
          <w:trHeight w:val="340"/>
        </w:trPr>
        <w:tc>
          <w:tcPr>
            <w:tcW w:w="1809" w:type="dxa"/>
            <w:shd w:val="clear" w:color="auto" w:fill="DBE5F1" w:themeFill="accent1" w:themeFillTint="33"/>
          </w:tcPr>
          <w:p w14:paraId="55ED454B" w14:textId="2D17B226" w:rsidR="007F67BE" w:rsidRPr="00437EC7" w:rsidRDefault="007F67BE" w:rsidP="007F67BE">
            <w:pPr>
              <w:rPr>
                <w:b/>
                <w:bCs/>
                <w:color w:val="000080"/>
                <w:szCs w:val="22"/>
              </w:rPr>
            </w:pPr>
            <w:r w:rsidRPr="00437EC7">
              <w:rPr>
                <w:b/>
                <w:bCs/>
                <w:color w:val="000080"/>
                <w:szCs w:val="22"/>
              </w:rPr>
              <w:t>Phone No(s):</w:t>
            </w:r>
          </w:p>
        </w:tc>
        <w:tc>
          <w:tcPr>
            <w:tcW w:w="8451" w:type="dxa"/>
          </w:tcPr>
          <w:p w14:paraId="0A88314E" w14:textId="1E66758E" w:rsidR="007F67BE" w:rsidRPr="00437EC7" w:rsidRDefault="007F67BE" w:rsidP="007F67BE">
            <w:pPr>
              <w:rPr>
                <w:bCs/>
                <w:color w:val="000080"/>
                <w:szCs w:val="22"/>
              </w:rPr>
            </w:pPr>
          </w:p>
        </w:tc>
      </w:tr>
      <w:tr w:rsidR="007F67BE" w:rsidRPr="00437EC7" w14:paraId="47414C12" w14:textId="77777777" w:rsidTr="009A2EE1">
        <w:trPr>
          <w:trHeight w:val="340"/>
        </w:trPr>
        <w:tc>
          <w:tcPr>
            <w:tcW w:w="1809" w:type="dxa"/>
            <w:shd w:val="clear" w:color="auto" w:fill="DBE5F1" w:themeFill="accent1" w:themeFillTint="33"/>
          </w:tcPr>
          <w:p w14:paraId="744AF0E9" w14:textId="600BB3EF" w:rsidR="007F67BE" w:rsidRPr="00437EC7" w:rsidRDefault="007F67BE" w:rsidP="007F67BE">
            <w:pPr>
              <w:rPr>
                <w:b/>
                <w:bCs/>
                <w:color w:val="000080"/>
                <w:szCs w:val="22"/>
              </w:rPr>
            </w:pPr>
            <w:r w:rsidRPr="00437EC7">
              <w:rPr>
                <w:b/>
                <w:bCs/>
                <w:color w:val="000080"/>
                <w:szCs w:val="22"/>
              </w:rPr>
              <w:t>Email:</w:t>
            </w:r>
          </w:p>
        </w:tc>
        <w:tc>
          <w:tcPr>
            <w:tcW w:w="8451" w:type="dxa"/>
          </w:tcPr>
          <w:p w14:paraId="7A09063D" w14:textId="5BB89B88" w:rsidR="007F67BE" w:rsidRPr="00437EC7" w:rsidRDefault="007F67BE" w:rsidP="007F67BE">
            <w:pPr>
              <w:rPr>
                <w:bCs/>
                <w:color w:val="000080"/>
                <w:szCs w:val="22"/>
              </w:rPr>
            </w:pPr>
          </w:p>
        </w:tc>
      </w:tr>
    </w:tbl>
    <w:p w14:paraId="24DD6DBE" w14:textId="5DC7C9B2" w:rsidR="007F67BE" w:rsidRPr="00437EC7" w:rsidRDefault="007F67BE" w:rsidP="00F16D49">
      <w:pPr>
        <w:jc w:val="center"/>
        <w:rPr>
          <w:bCs/>
          <w:color w:val="000080"/>
          <w:szCs w:val="22"/>
        </w:rPr>
      </w:pPr>
    </w:p>
    <w:p w14:paraId="77B66F43" w14:textId="2CD75A8C" w:rsidR="007F67BE" w:rsidRPr="00437EC7" w:rsidRDefault="007F67BE" w:rsidP="00F16D49">
      <w:pPr>
        <w:jc w:val="center"/>
        <w:rPr>
          <w:bCs/>
          <w:color w:val="00008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60"/>
      </w:tblGrid>
      <w:tr w:rsidR="007F67BE" w:rsidRPr="00437EC7" w14:paraId="5F1674DD" w14:textId="77777777" w:rsidTr="00565B2A">
        <w:trPr>
          <w:trHeight w:val="425"/>
        </w:trPr>
        <w:tc>
          <w:tcPr>
            <w:tcW w:w="10260" w:type="dxa"/>
            <w:shd w:val="clear" w:color="auto" w:fill="DBE5F1" w:themeFill="accent1" w:themeFillTint="33"/>
            <w:vAlign w:val="center"/>
          </w:tcPr>
          <w:p w14:paraId="38EFB599" w14:textId="5F45B3EB" w:rsidR="007F67BE" w:rsidRPr="00437EC7" w:rsidRDefault="007F67BE" w:rsidP="00437EC7">
            <w:pPr>
              <w:pStyle w:val="ListParagraph"/>
              <w:numPr>
                <w:ilvl w:val="0"/>
                <w:numId w:val="17"/>
              </w:numPr>
              <w:rPr>
                <w:b/>
                <w:color w:val="000080"/>
                <w:szCs w:val="22"/>
              </w:rPr>
            </w:pPr>
            <w:r w:rsidRPr="00437EC7">
              <w:rPr>
                <w:b/>
                <w:color w:val="000080"/>
                <w:szCs w:val="22"/>
              </w:rPr>
              <w:t>WHAT SKILLS? QUALITIES? EXPERIENCE COULD YOU BRING TO CRUSE SCOTLAND?</w:t>
            </w:r>
          </w:p>
        </w:tc>
      </w:tr>
      <w:tr w:rsidR="007F67BE" w:rsidRPr="00437EC7" w14:paraId="18077036" w14:textId="77777777" w:rsidTr="00175D50">
        <w:trPr>
          <w:trHeight w:val="5669"/>
        </w:trPr>
        <w:tc>
          <w:tcPr>
            <w:tcW w:w="10260" w:type="dxa"/>
          </w:tcPr>
          <w:p w14:paraId="7B8E2AA8" w14:textId="54338D2B" w:rsidR="007F67BE" w:rsidRPr="00437EC7" w:rsidRDefault="00FC18D8" w:rsidP="00A37BE9">
            <w:pPr>
              <w:rPr>
                <w:color w:val="000080"/>
                <w:szCs w:val="22"/>
              </w:rPr>
            </w:pPr>
            <w:r>
              <w:rPr>
                <w:color w:val="000080"/>
                <w:szCs w:val="22"/>
              </w:rPr>
              <w:br/>
            </w:r>
          </w:p>
        </w:tc>
      </w:tr>
    </w:tbl>
    <w:p w14:paraId="18D4B614" w14:textId="77777777" w:rsidR="00A37BE9" w:rsidRPr="00437EC7" w:rsidRDefault="00A37BE9" w:rsidP="00A37BE9">
      <w:pPr>
        <w:rPr>
          <w:color w:val="00008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2126"/>
        <w:gridCol w:w="1985"/>
        <w:gridCol w:w="1559"/>
        <w:gridCol w:w="1505"/>
      </w:tblGrid>
      <w:tr w:rsidR="007F67BE" w:rsidRPr="00437EC7" w14:paraId="2D733CC4" w14:textId="77777777" w:rsidTr="00565B2A">
        <w:trPr>
          <w:trHeight w:val="425"/>
        </w:trPr>
        <w:tc>
          <w:tcPr>
            <w:tcW w:w="10260" w:type="dxa"/>
            <w:gridSpan w:val="5"/>
            <w:shd w:val="clear" w:color="auto" w:fill="DBE5F1" w:themeFill="accent1" w:themeFillTint="33"/>
            <w:vAlign w:val="center"/>
          </w:tcPr>
          <w:p w14:paraId="1A6846DD" w14:textId="7F0C592D" w:rsidR="007F67BE" w:rsidRPr="00437EC7" w:rsidRDefault="007F67BE" w:rsidP="007F67BE">
            <w:pPr>
              <w:tabs>
                <w:tab w:val="left" w:pos="360"/>
              </w:tabs>
              <w:rPr>
                <w:color w:val="000080"/>
                <w:szCs w:val="22"/>
              </w:rPr>
            </w:pPr>
            <w:r w:rsidRPr="00437EC7">
              <w:rPr>
                <w:b/>
                <w:color w:val="000080"/>
                <w:szCs w:val="22"/>
              </w:rPr>
              <w:t>Please specify any relevant courses:</w:t>
            </w:r>
          </w:p>
        </w:tc>
      </w:tr>
      <w:tr w:rsidR="00567AAA" w:rsidRPr="00437EC7" w14:paraId="41E1085A" w14:textId="77777777" w:rsidTr="00565B2A">
        <w:tc>
          <w:tcPr>
            <w:tcW w:w="3085" w:type="dxa"/>
            <w:shd w:val="clear" w:color="auto" w:fill="DBE5F1" w:themeFill="accent1" w:themeFillTint="33"/>
            <w:vAlign w:val="center"/>
          </w:tcPr>
          <w:p w14:paraId="44739D0D" w14:textId="77777777" w:rsidR="00567AAA" w:rsidRPr="00437EC7" w:rsidRDefault="00567AAA" w:rsidP="00565B2A">
            <w:pPr>
              <w:rPr>
                <w:b/>
                <w:color w:val="000080"/>
                <w:szCs w:val="22"/>
              </w:rPr>
            </w:pPr>
            <w:r w:rsidRPr="00437EC7">
              <w:rPr>
                <w:b/>
                <w:color w:val="000080"/>
                <w:szCs w:val="22"/>
              </w:rPr>
              <w:t>Title of course</w:t>
            </w:r>
          </w:p>
          <w:p w14:paraId="15B25001" w14:textId="77777777" w:rsidR="00567AAA" w:rsidRPr="00437EC7" w:rsidRDefault="00567AAA" w:rsidP="00565B2A">
            <w:pPr>
              <w:rPr>
                <w:b/>
                <w:color w:val="000080"/>
                <w:szCs w:val="22"/>
              </w:rPr>
            </w:pPr>
          </w:p>
          <w:p w14:paraId="65D7BAA9" w14:textId="6A5F1246" w:rsidR="00567AAA" w:rsidRPr="00437EC7" w:rsidRDefault="00567AAA" w:rsidP="00565B2A">
            <w:pPr>
              <w:rPr>
                <w:color w:val="000080"/>
                <w:szCs w:val="22"/>
              </w:rPr>
            </w:pPr>
            <w:r w:rsidRPr="00565B2A">
              <w:rPr>
                <w:b/>
                <w:color w:val="000080"/>
                <w:sz w:val="18"/>
                <w:szCs w:val="18"/>
              </w:rPr>
              <w:t xml:space="preserve">Organisation/Training </w:t>
            </w:r>
            <w:r w:rsidR="00565B2A" w:rsidRPr="00565B2A">
              <w:rPr>
                <w:b/>
                <w:color w:val="000080"/>
                <w:sz w:val="18"/>
                <w:szCs w:val="18"/>
              </w:rPr>
              <w:t>P</w:t>
            </w:r>
            <w:r w:rsidRPr="00565B2A">
              <w:rPr>
                <w:b/>
                <w:color w:val="000080"/>
                <w:sz w:val="18"/>
                <w:szCs w:val="18"/>
              </w:rPr>
              <w:t>rovider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60039544" w14:textId="62C76172" w:rsidR="00567AAA" w:rsidRPr="00437EC7" w:rsidRDefault="00567AAA" w:rsidP="00565B2A">
            <w:pPr>
              <w:rPr>
                <w:b/>
                <w:color w:val="000080"/>
                <w:szCs w:val="22"/>
              </w:rPr>
            </w:pPr>
            <w:r w:rsidRPr="00437EC7">
              <w:rPr>
                <w:b/>
                <w:color w:val="000080"/>
                <w:szCs w:val="22"/>
              </w:rPr>
              <w:t>Length of course</w:t>
            </w:r>
          </w:p>
          <w:p w14:paraId="048235F6" w14:textId="77777777" w:rsidR="00567AAA" w:rsidRPr="00437EC7" w:rsidRDefault="00567AAA" w:rsidP="00565B2A">
            <w:pPr>
              <w:rPr>
                <w:b/>
                <w:color w:val="000080"/>
                <w:sz w:val="16"/>
                <w:szCs w:val="16"/>
              </w:rPr>
            </w:pPr>
          </w:p>
          <w:p w14:paraId="2488A3ED" w14:textId="6F3C887C" w:rsidR="00565B2A" w:rsidRDefault="00567AAA" w:rsidP="00565B2A">
            <w:pPr>
              <w:rPr>
                <w:b/>
                <w:color w:val="000080"/>
                <w:sz w:val="18"/>
                <w:szCs w:val="22"/>
              </w:rPr>
            </w:pPr>
            <w:proofErr w:type="gramStart"/>
            <w:r w:rsidRPr="00437EC7">
              <w:rPr>
                <w:b/>
                <w:color w:val="000080"/>
                <w:sz w:val="18"/>
                <w:szCs w:val="22"/>
              </w:rPr>
              <w:t>e</w:t>
            </w:r>
            <w:r w:rsidR="00565B2A">
              <w:rPr>
                <w:b/>
                <w:color w:val="000080"/>
                <w:sz w:val="18"/>
                <w:szCs w:val="22"/>
              </w:rPr>
              <w:t>.</w:t>
            </w:r>
            <w:r w:rsidRPr="00437EC7">
              <w:rPr>
                <w:b/>
                <w:color w:val="000080"/>
                <w:sz w:val="18"/>
                <w:szCs w:val="22"/>
              </w:rPr>
              <w:t>g</w:t>
            </w:r>
            <w:r w:rsidR="00565B2A">
              <w:rPr>
                <w:b/>
                <w:color w:val="000080"/>
                <w:sz w:val="18"/>
                <w:szCs w:val="22"/>
              </w:rPr>
              <w:t>.</w:t>
            </w:r>
            <w:proofErr w:type="gramEnd"/>
            <w:r w:rsidRPr="00437EC7">
              <w:rPr>
                <w:b/>
                <w:color w:val="000080"/>
                <w:sz w:val="18"/>
                <w:szCs w:val="22"/>
              </w:rPr>
              <w:t xml:space="preserve"> no of days</w:t>
            </w:r>
            <w:r w:rsidR="00565B2A">
              <w:rPr>
                <w:b/>
                <w:color w:val="000080"/>
                <w:sz w:val="18"/>
                <w:szCs w:val="22"/>
              </w:rPr>
              <w:t xml:space="preserve"> </w:t>
            </w:r>
            <w:r w:rsidRPr="00437EC7">
              <w:rPr>
                <w:b/>
                <w:color w:val="000080"/>
                <w:sz w:val="18"/>
                <w:szCs w:val="22"/>
              </w:rPr>
              <w:t xml:space="preserve">/ </w:t>
            </w:r>
          </w:p>
          <w:p w14:paraId="2020E48D" w14:textId="1141CE01" w:rsidR="00567AAA" w:rsidRPr="00437EC7" w:rsidRDefault="00567AAA" w:rsidP="00565B2A">
            <w:pPr>
              <w:rPr>
                <w:color w:val="000080"/>
                <w:szCs w:val="22"/>
              </w:rPr>
            </w:pPr>
            <w:r w:rsidRPr="00437EC7">
              <w:rPr>
                <w:b/>
                <w:color w:val="000080"/>
                <w:sz w:val="18"/>
                <w:szCs w:val="22"/>
              </w:rPr>
              <w:t>hours / years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0E1EDAD1" w14:textId="77777777" w:rsidR="00567AAA" w:rsidRPr="00437EC7" w:rsidRDefault="00567AAA" w:rsidP="00565B2A">
            <w:pPr>
              <w:rPr>
                <w:b/>
                <w:color w:val="000080"/>
                <w:szCs w:val="22"/>
              </w:rPr>
            </w:pPr>
            <w:r w:rsidRPr="00437EC7">
              <w:rPr>
                <w:b/>
                <w:color w:val="000080"/>
                <w:szCs w:val="22"/>
              </w:rPr>
              <w:t>Grade/Level</w:t>
            </w:r>
          </w:p>
          <w:p w14:paraId="50BD3980" w14:textId="77777777" w:rsidR="00567AAA" w:rsidRPr="00437EC7" w:rsidRDefault="00567AAA" w:rsidP="00565B2A">
            <w:pPr>
              <w:rPr>
                <w:b/>
                <w:color w:val="000080"/>
                <w:sz w:val="16"/>
                <w:szCs w:val="16"/>
              </w:rPr>
            </w:pPr>
          </w:p>
          <w:p w14:paraId="28ECB211" w14:textId="20F1CC43" w:rsidR="00567AAA" w:rsidRPr="00437EC7" w:rsidRDefault="00567AAA" w:rsidP="00565B2A">
            <w:pPr>
              <w:rPr>
                <w:color w:val="000080"/>
                <w:szCs w:val="22"/>
              </w:rPr>
            </w:pPr>
            <w:proofErr w:type="gramStart"/>
            <w:r w:rsidRPr="00437EC7">
              <w:rPr>
                <w:b/>
                <w:color w:val="000080"/>
                <w:sz w:val="18"/>
                <w:szCs w:val="22"/>
              </w:rPr>
              <w:t>e</w:t>
            </w:r>
            <w:r w:rsidR="00565B2A">
              <w:rPr>
                <w:b/>
                <w:color w:val="000080"/>
                <w:sz w:val="18"/>
                <w:szCs w:val="22"/>
              </w:rPr>
              <w:t>.</w:t>
            </w:r>
            <w:r w:rsidRPr="00437EC7">
              <w:rPr>
                <w:b/>
                <w:color w:val="000080"/>
                <w:sz w:val="18"/>
                <w:szCs w:val="22"/>
              </w:rPr>
              <w:t>g</w:t>
            </w:r>
            <w:r w:rsidR="00565B2A">
              <w:rPr>
                <w:b/>
                <w:color w:val="000080"/>
                <w:sz w:val="18"/>
                <w:szCs w:val="22"/>
              </w:rPr>
              <w:t>.</w:t>
            </w:r>
            <w:proofErr w:type="gramEnd"/>
            <w:r w:rsidRPr="00437EC7">
              <w:rPr>
                <w:b/>
                <w:color w:val="000080"/>
                <w:sz w:val="18"/>
                <w:szCs w:val="22"/>
              </w:rPr>
              <w:t xml:space="preserve"> Certificate, HNC, Diploma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B77FC89" w14:textId="54D8ACAF" w:rsidR="00567AAA" w:rsidRPr="00437EC7" w:rsidRDefault="00567AAA" w:rsidP="00565B2A">
            <w:pPr>
              <w:rPr>
                <w:color w:val="000080"/>
                <w:szCs w:val="22"/>
              </w:rPr>
            </w:pPr>
            <w:r w:rsidRPr="00437EC7">
              <w:rPr>
                <w:b/>
                <w:color w:val="000080"/>
                <w:szCs w:val="22"/>
              </w:rPr>
              <w:t>Date of Award</w:t>
            </w:r>
          </w:p>
        </w:tc>
        <w:tc>
          <w:tcPr>
            <w:tcW w:w="1505" w:type="dxa"/>
            <w:shd w:val="clear" w:color="auto" w:fill="DBE5F1" w:themeFill="accent1" w:themeFillTint="33"/>
            <w:vAlign w:val="center"/>
          </w:tcPr>
          <w:p w14:paraId="38EEF2AF" w14:textId="17658E4B" w:rsidR="00567AAA" w:rsidRPr="00437EC7" w:rsidRDefault="00567AAA" w:rsidP="00565B2A">
            <w:pPr>
              <w:rPr>
                <w:color w:val="000080"/>
                <w:szCs w:val="22"/>
              </w:rPr>
            </w:pPr>
            <w:r w:rsidRPr="00437EC7">
              <w:rPr>
                <w:b/>
                <w:color w:val="000080"/>
                <w:szCs w:val="22"/>
              </w:rPr>
              <w:t>Date Completed</w:t>
            </w:r>
          </w:p>
        </w:tc>
      </w:tr>
      <w:tr w:rsidR="00567AAA" w:rsidRPr="00437EC7" w14:paraId="32D12B23" w14:textId="77777777" w:rsidTr="00437EC7">
        <w:trPr>
          <w:trHeight w:val="680"/>
        </w:trPr>
        <w:tc>
          <w:tcPr>
            <w:tcW w:w="3085" w:type="dxa"/>
          </w:tcPr>
          <w:p w14:paraId="00D36CBE" w14:textId="27FF66AF" w:rsidR="00567AAA" w:rsidRPr="00437EC7" w:rsidRDefault="00567AAA" w:rsidP="00FC18D8">
            <w:pPr>
              <w:rPr>
                <w:color w:val="000080"/>
                <w:szCs w:val="22"/>
              </w:rPr>
            </w:pPr>
          </w:p>
        </w:tc>
        <w:tc>
          <w:tcPr>
            <w:tcW w:w="2126" w:type="dxa"/>
          </w:tcPr>
          <w:p w14:paraId="49FF631B" w14:textId="6CE85485" w:rsidR="00567AAA" w:rsidRPr="00437EC7" w:rsidRDefault="00567AAA" w:rsidP="006E09FA">
            <w:pPr>
              <w:jc w:val="center"/>
              <w:rPr>
                <w:color w:val="000080"/>
                <w:szCs w:val="22"/>
              </w:rPr>
            </w:pPr>
          </w:p>
        </w:tc>
        <w:tc>
          <w:tcPr>
            <w:tcW w:w="1985" w:type="dxa"/>
          </w:tcPr>
          <w:p w14:paraId="6589D17C" w14:textId="25BD5EBE" w:rsidR="00567AAA" w:rsidRPr="00437EC7" w:rsidRDefault="00567AAA" w:rsidP="006E09FA">
            <w:pPr>
              <w:ind w:firstLine="720"/>
              <w:rPr>
                <w:color w:val="000080"/>
                <w:szCs w:val="22"/>
              </w:rPr>
            </w:pPr>
          </w:p>
        </w:tc>
        <w:tc>
          <w:tcPr>
            <w:tcW w:w="1559" w:type="dxa"/>
          </w:tcPr>
          <w:p w14:paraId="73365CB5" w14:textId="2C17BD13" w:rsidR="00567AAA" w:rsidRPr="00437EC7" w:rsidRDefault="00567AAA" w:rsidP="006E09FA">
            <w:pPr>
              <w:jc w:val="center"/>
              <w:rPr>
                <w:color w:val="000080"/>
                <w:szCs w:val="22"/>
              </w:rPr>
            </w:pPr>
          </w:p>
        </w:tc>
        <w:tc>
          <w:tcPr>
            <w:tcW w:w="1505" w:type="dxa"/>
          </w:tcPr>
          <w:p w14:paraId="710A4A4C" w14:textId="58BB7F83" w:rsidR="00567AAA" w:rsidRPr="00437EC7" w:rsidRDefault="00567AAA" w:rsidP="006E09FA">
            <w:pPr>
              <w:jc w:val="center"/>
              <w:rPr>
                <w:color w:val="000080"/>
                <w:szCs w:val="22"/>
              </w:rPr>
            </w:pPr>
          </w:p>
        </w:tc>
      </w:tr>
      <w:tr w:rsidR="00567AAA" w:rsidRPr="00437EC7" w14:paraId="08F68BFC" w14:textId="77777777" w:rsidTr="00437EC7">
        <w:trPr>
          <w:trHeight w:val="680"/>
        </w:trPr>
        <w:tc>
          <w:tcPr>
            <w:tcW w:w="3085" w:type="dxa"/>
          </w:tcPr>
          <w:p w14:paraId="243570A0" w14:textId="6FDC3248" w:rsidR="00567AAA" w:rsidRPr="00437EC7" w:rsidRDefault="00567AAA" w:rsidP="00567AAA">
            <w:pPr>
              <w:rPr>
                <w:color w:val="000080"/>
                <w:szCs w:val="22"/>
              </w:rPr>
            </w:pPr>
          </w:p>
        </w:tc>
        <w:tc>
          <w:tcPr>
            <w:tcW w:w="2126" w:type="dxa"/>
          </w:tcPr>
          <w:p w14:paraId="312E786D" w14:textId="061BB42F" w:rsidR="00567AAA" w:rsidRPr="00437EC7" w:rsidRDefault="00567AAA" w:rsidP="006E09FA">
            <w:pPr>
              <w:jc w:val="center"/>
              <w:rPr>
                <w:color w:val="000080"/>
                <w:szCs w:val="22"/>
              </w:rPr>
            </w:pPr>
          </w:p>
        </w:tc>
        <w:tc>
          <w:tcPr>
            <w:tcW w:w="1985" w:type="dxa"/>
          </w:tcPr>
          <w:p w14:paraId="5ECEC051" w14:textId="346E4A0D" w:rsidR="00567AAA" w:rsidRPr="00437EC7" w:rsidRDefault="00567AAA" w:rsidP="006E09FA">
            <w:pPr>
              <w:jc w:val="center"/>
              <w:rPr>
                <w:color w:val="000080"/>
                <w:szCs w:val="22"/>
              </w:rPr>
            </w:pPr>
          </w:p>
        </w:tc>
        <w:tc>
          <w:tcPr>
            <w:tcW w:w="1559" w:type="dxa"/>
          </w:tcPr>
          <w:p w14:paraId="3CB4D1A5" w14:textId="4FBA2D72" w:rsidR="00567AAA" w:rsidRPr="00437EC7" w:rsidRDefault="00567AAA" w:rsidP="006E09FA">
            <w:pPr>
              <w:jc w:val="center"/>
              <w:rPr>
                <w:color w:val="000080"/>
                <w:szCs w:val="22"/>
              </w:rPr>
            </w:pPr>
          </w:p>
        </w:tc>
        <w:tc>
          <w:tcPr>
            <w:tcW w:w="1505" w:type="dxa"/>
          </w:tcPr>
          <w:p w14:paraId="1D70BC5A" w14:textId="0C12FE80" w:rsidR="00567AAA" w:rsidRPr="00437EC7" w:rsidRDefault="00567AAA" w:rsidP="006E09FA">
            <w:pPr>
              <w:jc w:val="center"/>
              <w:rPr>
                <w:color w:val="000080"/>
                <w:szCs w:val="22"/>
              </w:rPr>
            </w:pPr>
          </w:p>
        </w:tc>
      </w:tr>
      <w:tr w:rsidR="00567AAA" w:rsidRPr="00437EC7" w14:paraId="46705BCD" w14:textId="77777777" w:rsidTr="00437EC7">
        <w:trPr>
          <w:trHeight w:val="680"/>
        </w:trPr>
        <w:tc>
          <w:tcPr>
            <w:tcW w:w="3085" w:type="dxa"/>
          </w:tcPr>
          <w:p w14:paraId="00FA394C" w14:textId="3086C9C9" w:rsidR="00567AAA" w:rsidRPr="00437EC7" w:rsidRDefault="00567AAA" w:rsidP="00567AAA">
            <w:pPr>
              <w:rPr>
                <w:color w:val="000080"/>
                <w:szCs w:val="22"/>
              </w:rPr>
            </w:pPr>
          </w:p>
        </w:tc>
        <w:tc>
          <w:tcPr>
            <w:tcW w:w="2126" w:type="dxa"/>
          </w:tcPr>
          <w:p w14:paraId="1A74D724" w14:textId="4506CA2C" w:rsidR="00567AAA" w:rsidRPr="00437EC7" w:rsidRDefault="00567AAA" w:rsidP="006E09FA">
            <w:pPr>
              <w:jc w:val="center"/>
              <w:rPr>
                <w:color w:val="000080"/>
                <w:szCs w:val="22"/>
              </w:rPr>
            </w:pPr>
          </w:p>
        </w:tc>
        <w:tc>
          <w:tcPr>
            <w:tcW w:w="1985" w:type="dxa"/>
          </w:tcPr>
          <w:p w14:paraId="0F6E3698" w14:textId="4B48DB02" w:rsidR="00567AAA" w:rsidRPr="00437EC7" w:rsidRDefault="00567AAA" w:rsidP="006E09FA">
            <w:pPr>
              <w:jc w:val="center"/>
              <w:rPr>
                <w:color w:val="000080"/>
                <w:szCs w:val="22"/>
              </w:rPr>
            </w:pPr>
          </w:p>
        </w:tc>
        <w:tc>
          <w:tcPr>
            <w:tcW w:w="1559" w:type="dxa"/>
          </w:tcPr>
          <w:p w14:paraId="12311686" w14:textId="2D23A39F" w:rsidR="00567AAA" w:rsidRPr="00437EC7" w:rsidRDefault="00567AAA" w:rsidP="006E09FA">
            <w:pPr>
              <w:jc w:val="center"/>
              <w:rPr>
                <w:color w:val="000080"/>
                <w:szCs w:val="22"/>
              </w:rPr>
            </w:pPr>
          </w:p>
        </w:tc>
        <w:tc>
          <w:tcPr>
            <w:tcW w:w="1505" w:type="dxa"/>
          </w:tcPr>
          <w:p w14:paraId="0039DA17" w14:textId="6D81F1BC" w:rsidR="00567AAA" w:rsidRPr="00437EC7" w:rsidRDefault="00567AAA" w:rsidP="006E09FA">
            <w:pPr>
              <w:jc w:val="center"/>
              <w:rPr>
                <w:color w:val="000080"/>
                <w:szCs w:val="22"/>
              </w:rPr>
            </w:pPr>
          </w:p>
        </w:tc>
      </w:tr>
    </w:tbl>
    <w:p w14:paraId="3359D1CB" w14:textId="1B25365C" w:rsidR="00A37BE9" w:rsidRPr="00437EC7" w:rsidRDefault="00A37BE9" w:rsidP="00A37BE9">
      <w:pPr>
        <w:rPr>
          <w:color w:val="000080"/>
          <w:szCs w:val="22"/>
        </w:rPr>
      </w:pPr>
    </w:p>
    <w:p w14:paraId="1459A6F6" w14:textId="77777777" w:rsidR="00FF0D25" w:rsidRPr="00437EC7" w:rsidRDefault="00FF0D25" w:rsidP="00A37BE9">
      <w:pPr>
        <w:rPr>
          <w:color w:val="000080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686"/>
        <w:gridCol w:w="3969"/>
      </w:tblGrid>
      <w:tr w:rsidR="00A37BE9" w:rsidRPr="00437EC7" w14:paraId="2511A8D9" w14:textId="77777777" w:rsidTr="005734C4">
        <w:trPr>
          <w:trHeight w:val="1274"/>
        </w:trPr>
        <w:tc>
          <w:tcPr>
            <w:tcW w:w="1017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BE5F1" w:themeFill="accent1" w:themeFillTint="33"/>
          </w:tcPr>
          <w:p w14:paraId="4E66DD58" w14:textId="1F640A06" w:rsidR="00A37BE9" w:rsidRPr="00437EC7" w:rsidRDefault="00A37BE9" w:rsidP="00567AAA">
            <w:pPr>
              <w:pStyle w:val="ListParagraph"/>
              <w:numPr>
                <w:ilvl w:val="0"/>
                <w:numId w:val="17"/>
              </w:numPr>
              <w:tabs>
                <w:tab w:val="left" w:pos="391"/>
              </w:tabs>
              <w:spacing w:before="120"/>
              <w:rPr>
                <w:b/>
                <w:color w:val="000080"/>
                <w:szCs w:val="22"/>
              </w:rPr>
            </w:pPr>
            <w:r w:rsidRPr="00437EC7">
              <w:rPr>
                <w:b/>
                <w:color w:val="000080"/>
                <w:szCs w:val="22"/>
              </w:rPr>
              <w:t>REFERENCES</w:t>
            </w:r>
          </w:p>
          <w:p w14:paraId="5B4658BA" w14:textId="77777777" w:rsidR="00A37BE9" w:rsidRPr="00437EC7" w:rsidRDefault="00A37BE9" w:rsidP="00FD2E3F">
            <w:pPr>
              <w:rPr>
                <w:color w:val="000080"/>
                <w:sz w:val="20"/>
                <w:szCs w:val="22"/>
              </w:rPr>
            </w:pPr>
          </w:p>
          <w:p w14:paraId="086851AA" w14:textId="08A93C9D" w:rsidR="007272F8" w:rsidRPr="00437EC7" w:rsidRDefault="00A37BE9" w:rsidP="0044318F">
            <w:pPr>
              <w:tabs>
                <w:tab w:val="left" w:pos="360"/>
              </w:tabs>
              <w:rPr>
                <w:color w:val="000080"/>
                <w:szCs w:val="22"/>
              </w:rPr>
            </w:pPr>
            <w:r w:rsidRPr="00437EC7">
              <w:rPr>
                <w:color w:val="000080"/>
                <w:sz w:val="20"/>
                <w:szCs w:val="22"/>
              </w:rPr>
              <w:t>Please give the names and addresses of</w:t>
            </w:r>
            <w:r w:rsidR="007272F8" w:rsidRPr="00437EC7">
              <w:rPr>
                <w:color w:val="000080"/>
                <w:sz w:val="20"/>
                <w:szCs w:val="22"/>
              </w:rPr>
              <w:t xml:space="preserve"> two people who have known you</w:t>
            </w:r>
            <w:r w:rsidR="00E8489D" w:rsidRPr="00437EC7">
              <w:rPr>
                <w:color w:val="000080"/>
                <w:sz w:val="20"/>
                <w:szCs w:val="22"/>
              </w:rPr>
              <w:t xml:space="preserve"> for several years and are</w:t>
            </w:r>
            <w:r w:rsidR="00437EC7" w:rsidRPr="00437EC7">
              <w:rPr>
                <w:color w:val="000080"/>
                <w:sz w:val="20"/>
                <w:szCs w:val="22"/>
              </w:rPr>
              <w:t xml:space="preserve"> </w:t>
            </w:r>
            <w:r w:rsidR="00E8489D" w:rsidRPr="00437EC7">
              <w:rPr>
                <w:color w:val="000080"/>
                <w:sz w:val="20"/>
                <w:szCs w:val="22"/>
              </w:rPr>
              <w:t xml:space="preserve">willing to act as referees.  These should </w:t>
            </w:r>
            <w:r w:rsidR="00E8489D" w:rsidRPr="00437EC7">
              <w:rPr>
                <w:color w:val="FF0000"/>
                <w:sz w:val="20"/>
                <w:szCs w:val="22"/>
              </w:rPr>
              <w:t>NOT</w:t>
            </w:r>
            <w:r w:rsidR="00E8489D" w:rsidRPr="00437EC7">
              <w:rPr>
                <w:color w:val="000080"/>
                <w:sz w:val="20"/>
                <w:szCs w:val="22"/>
              </w:rPr>
              <w:t xml:space="preserve"> be relatives or friends.</w:t>
            </w:r>
          </w:p>
        </w:tc>
      </w:tr>
      <w:tr w:rsidR="00593B59" w:rsidRPr="00437EC7" w14:paraId="4B324CF3" w14:textId="77777777" w:rsidTr="005734C4">
        <w:tc>
          <w:tcPr>
            <w:tcW w:w="25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BE5F1" w:themeFill="accent1" w:themeFillTint="33"/>
          </w:tcPr>
          <w:p w14:paraId="4E59D87A" w14:textId="1E6B46C3" w:rsidR="00593B59" w:rsidRPr="00437EC7" w:rsidRDefault="00593B59" w:rsidP="00565B2A">
            <w:pPr>
              <w:pStyle w:val="ListParagraph"/>
              <w:tabs>
                <w:tab w:val="left" w:pos="391"/>
              </w:tabs>
              <w:ind w:left="360"/>
              <w:jc w:val="center"/>
              <w:rPr>
                <w:b/>
                <w:color w:val="000080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BE5F1" w:themeFill="accent1" w:themeFillTint="33"/>
          </w:tcPr>
          <w:p w14:paraId="67D2B07C" w14:textId="647C0C05" w:rsidR="00593B59" w:rsidRPr="00437EC7" w:rsidRDefault="00593B59" w:rsidP="00565B2A">
            <w:pPr>
              <w:pStyle w:val="ListParagraph"/>
              <w:ind w:left="0"/>
              <w:jc w:val="center"/>
              <w:rPr>
                <w:b/>
                <w:color w:val="000080"/>
                <w:szCs w:val="22"/>
              </w:rPr>
            </w:pPr>
            <w:r w:rsidRPr="00437EC7">
              <w:rPr>
                <w:b/>
                <w:color w:val="000080"/>
                <w:szCs w:val="22"/>
              </w:rPr>
              <w:t>Referee 1</w:t>
            </w:r>
          </w:p>
        </w:tc>
        <w:tc>
          <w:tcPr>
            <w:tcW w:w="39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BE5F1" w:themeFill="accent1" w:themeFillTint="33"/>
          </w:tcPr>
          <w:p w14:paraId="11217280" w14:textId="345F28DF" w:rsidR="00593B59" w:rsidRPr="00437EC7" w:rsidRDefault="00593B59" w:rsidP="00565B2A">
            <w:pPr>
              <w:pStyle w:val="ListParagraph"/>
              <w:ind w:left="0"/>
              <w:jc w:val="center"/>
              <w:rPr>
                <w:b/>
                <w:color w:val="000080"/>
                <w:szCs w:val="22"/>
              </w:rPr>
            </w:pPr>
            <w:r w:rsidRPr="00437EC7">
              <w:rPr>
                <w:b/>
                <w:color w:val="000080"/>
                <w:szCs w:val="22"/>
              </w:rPr>
              <w:t>Referee 2</w:t>
            </w:r>
          </w:p>
        </w:tc>
      </w:tr>
      <w:tr w:rsidR="00593B59" w:rsidRPr="00437EC7" w14:paraId="67D9825E" w14:textId="77777777" w:rsidTr="005734C4">
        <w:trPr>
          <w:trHeight w:val="340"/>
        </w:trPr>
        <w:tc>
          <w:tcPr>
            <w:tcW w:w="25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BE5F1" w:themeFill="accent1" w:themeFillTint="33"/>
          </w:tcPr>
          <w:p w14:paraId="54F834D1" w14:textId="13019582" w:rsidR="00593B59" w:rsidRPr="00437EC7" w:rsidRDefault="00593B59" w:rsidP="00593B59">
            <w:pPr>
              <w:pStyle w:val="ListParagraph"/>
              <w:ind w:left="0"/>
              <w:rPr>
                <w:b/>
                <w:color w:val="000080"/>
                <w:szCs w:val="22"/>
              </w:rPr>
            </w:pPr>
            <w:r w:rsidRPr="00437EC7">
              <w:rPr>
                <w:b/>
                <w:color w:val="000080"/>
                <w:szCs w:val="22"/>
              </w:rPr>
              <w:t>Name:</w:t>
            </w:r>
          </w:p>
        </w:tc>
        <w:tc>
          <w:tcPr>
            <w:tcW w:w="36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10F087F" w14:textId="26BAB645" w:rsidR="00593B59" w:rsidRPr="005734C4" w:rsidRDefault="00593B59" w:rsidP="00593B59">
            <w:pPr>
              <w:pStyle w:val="ListParagraph"/>
              <w:ind w:left="0"/>
              <w:rPr>
                <w:bCs/>
                <w:color w:val="000080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8C5D06B" w14:textId="5CCFB0B3" w:rsidR="00593B59" w:rsidRPr="005734C4" w:rsidRDefault="00593B59" w:rsidP="00593B59">
            <w:pPr>
              <w:pStyle w:val="ListParagraph"/>
              <w:ind w:left="0"/>
              <w:rPr>
                <w:bCs/>
                <w:color w:val="000080"/>
                <w:szCs w:val="22"/>
              </w:rPr>
            </w:pPr>
          </w:p>
        </w:tc>
      </w:tr>
      <w:tr w:rsidR="00593B59" w:rsidRPr="00437EC7" w14:paraId="125546C2" w14:textId="77777777" w:rsidTr="005734C4">
        <w:trPr>
          <w:trHeight w:val="340"/>
        </w:trPr>
        <w:tc>
          <w:tcPr>
            <w:tcW w:w="25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BE5F1" w:themeFill="accent1" w:themeFillTint="33"/>
          </w:tcPr>
          <w:p w14:paraId="4A95A5F4" w14:textId="17082AD6" w:rsidR="00593B59" w:rsidRPr="00437EC7" w:rsidRDefault="00593B59" w:rsidP="00593B59">
            <w:pPr>
              <w:pStyle w:val="ListParagraph"/>
              <w:tabs>
                <w:tab w:val="left" w:pos="391"/>
              </w:tabs>
              <w:ind w:left="0"/>
              <w:rPr>
                <w:b/>
                <w:color w:val="000080"/>
                <w:szCs w:val="22"/>
              </w:rPr>
            </w:pPr>
            <w:r w:rsidRPr="00437EC7">
              <w:rPr>
                <w:b/>
                <w:color w:val="000080"/>
                <w:szCs w:val="22"/>
              </w:rPr>
              <w:t>Relationship to you:</w:t>
            </w:r>
          </w:p>
        </w:tc>
        <w:tc>
          <w:tcPr>
            <w:tcW w:w="36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A0C50FD" w14:textId="6B09D61C" w:rsidR="00593B59" w:rsidRPr="005734C4" w:rsidRDefault="00593B59" w:rsidP="00593B59">
            <w:pPr>
              <w:pStyle w:val="ListParagraph"/>
              <w:ind w:left="0"/>
              <w:rPr>
                <w:bCs/>
                <w:color w:val="000080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58BE175" w14:textId="63EF367A" w:rsidR="00593B59" w:rsidRPr="005734C4" w:rsidRDefault="00593B59" w:rsidP="00593B59">
            <w:pPr>
              <w:pStyle w:val="ListParagraph"/>
              <w:ind w:left="0"/>
              <w:rPr>
                <w:bCs/>
                <w:color w:val="000080"/>
                <w:szCs w:val="22"/>
              </w:rPr>
            </w:pPr>
          </w:p>
        </w:tc>
      </w:tr>
      <w:tr w:rsidR="00593B59" w:rsidRPr="00437EC7" w14:paraId="6188C4DA" w14:textId="77777777" w:rsidTr="005734C4">
        <w:trPr>
          <w:trHeight w:val="1134"/>
        </w:trPr>
        <w:tc>
          <w:tcPr>
            <w:tcW w:w="25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BE5F1" w:themeFill="accent1" w:themeFillTint="33"/>
          </w:tcPr>
          <w:p w14:paraId="08255D23" w14:textId="0A94597E" w:rsidR="00593B59" w:rsidRPr="00437EC7" w:rsidRDefault="00593B59" w:rsidP="00593B59">
            <w:pPr>
              <w:pStyle w:val="ListParagraph"/>
              <w:tabs>
                <w:tab w:val="left" w:pos="391"/>
              </w:tabs>
              <w:ind w:left="0"/>
              <w:rPr>
                <w:b/>
                <w:color w:val="000080"/>
                <w:szCs w:val="22"/>
              </w:rPr>
            </w:pPr>
            <w:r w:rsidRPr="00437EC7">
              <w:rPr>
                <w:b/>
                <w:color w:val="000080"/>
                <w:szCs w:val="22"/>
              </w:rPr>
              <w:t>Address:</w:t>
            </w:r>
          </w:p>
        </w:tc>
        <w:tc>
          <w:tcPr>
            <w:tcW w:w="36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C72AB15" w14:textId="77777777" w:rsidR="00593B59" w:rsidRPr="005734C4" w:rsidRDefault="00593B59" w:rsidP="00593B59">
            <w:pPr>
              <w:pStyle w:val="ListParagraph"/>
              <w:ind w:left="0"/>
              <w:rPr>
                <w:bCs/>
                <w:color w:val="000080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61A1446" w14:textId="77777777" w:rsidR="00593B59" w:rsidRPr="005734C4" w:rsidRDefault="00593B59" w:rsidP="00593B59">
            <w:pPr>
              <w:pStyle w:val="ListParagraph"/>
              <w:ind w:left="0"/>
              <w:rPr>
                <w:bCs/>
                <w:color w:val="000080"/>
                <w:szCs w:val="22"/>
              </w:rPr>
            </w:pPr>
          </w:p>
        </w:tc>
      </w:tr>
      <w:tr w:rsidR="00593B59" w:rsidRPr="00437EC7" w14:paraId="18E1F556" w14:textId="77777777" w:rsidTr="005734C4">
        <w:trPr>
          <w:trHeight w:val="340"/>
        </w:trPr>
        <w:tc>
          <w:tcPr>
            <w:tcW w:w="25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BE5F1" w:themeFill="accent1" w:themeFillTint="33"/>
          </w:tcPr>
          <w:p w14:paraId="503621D6" w14:textId="601690BB" w:rsidR="00593B59" w:rsidRPr="00437EC7" w:rsidRDefault="00593B59" w:rsidP="00593B59">
            <w:pPr>
              <w:pStyle w:val="ListParagraph"/>
              <w:tabs>
                <w:tab w:val="left" w:pos="391"/>
              </w:tabs>
              <w:ind w:left="0"/>
              <w:rPr>
                <w:b/>
                <w:color w:val="000080"/>
                <w:szCs w:val="22"/>
              </w:rPr>
            </w:pPr>
            <w:r w:rsidRPr="00437EC7">
              <w:rPr>
                <w:b/>
                <w:color w:val="000080"/>
                <w:szCs w:val="22"/>
              </w:rPr>
              <w:t>Postcode:</w:t>
            </w:r>
          </w:p>
        </w:tc>
        <w:tc>
          <w:tcPr>
            <w:tcW w:w="36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7BCE9A1" w14:textId="1D198726" w:rsidR="00593B59" w:rsidRPr="005734C4" w:rsidRDefault="00593B59" w:rsidP="00593B59">
            <w:pPr>
              <w:pStyle w:val="ListParagraph"/>
              <w:ind w:left="0"/>
              <w:rPr>
                <w:bCs/>
                <w:color w:val="000080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55BABFE" w14:textId="77777777" w:rsidR="00593B59" w:rsidRPr="005734C4" w:rsidRDefault="00593B59" w:rsidP="00593B59">
            <w:pPr>
              <w:pStyle w:val="ListParagraph"/>
              <w:ind w:left="0"/>
              <w:rPr>
                <w:bCs/>
                <w:color w:val="000080"/>
                <w:szCs w:val="22"/>
              </w:rPr>
            </w:pPr>
          </w:p>
        </w:tc>
      </w:tr>
      <w:tr w:rsidR="00593B59" w:rsidRPr="00437EC7" w14:paraId="090DADC5" w14:textId="77777777" w:rsidTr="005734C4">
        <w:trPr>
          <w:trHeight w:val="340"/>
        </w:trPr>
        <w:tc>
          <w:tcPr>
            <w:tcW w:w="25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BE5F1" w:themeFill="accent1" w:themeFillTint="33"/>
          </w:tcPr>
          <w:p w14:paraId="4FD0FE27" w14:textId="0AEAFD8A" w:rsidR="00593B59" w:rsidRPr="00437EC7" w:rsidRDefault="00593B59" w:rsidP="00593B59">
            <w:pPr>
              <w:pStyle w:val="ListParagraph"/>
              <w:tabs>
                <w:tab w:val="left" w:pos="391"/>
              </w:tabs>
              <w:ind w:left="0"/>
              <w:rPr>
                <w:b/>
                <w:color w:val="000080"/>
                <w:szCs w:val="22"/>
              </w:rPr>
            </w:pPr>
            <w:r w:rsidRPr="00437EC7">
              <w:rPr>
                <w:b/>
                <w:color w:val="000080"/>
                <w:szCs w:val="22"/>
              </w:rPr>
              <w:t>Tel No(s):</w:t>
            </w:r>
          </w:p>
        </w:tc>
        <w:tc>
          <w:tcPr>
            <w:tcW w:w="36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FB30A4B" w14:textId="7588E41A" w:rsidR="00593B59" w:rsidRPr="005734C4" w:rsidRDefault="00593B59" w:rsidP="00593B59">
            <w:pPr>
              <w:pStyle w:val="ListParagraph"/>
              <w:ind w:left="0"/>
              <w:rPr>
                <w:bCs/>
                <w:color w:val="000080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29E96D8" w14:textId="7367F0AC" w:rsidR="00593B59" w:rsidRPr="005734C4" w:rsidRDefault="00593B59" w:rsidP="00593B59">
            <w:pPr>
              <w:pStyle w:val="ListParagraph"/>
              <w:ind w:left="0"/>
              <w:rPr>
                <w:bCs/>
                <w:color w:val="000080"/>
                <w:szCs w:val="22"/>
              </w:rPr>
            </w:pPr>
          </w:p>
        </w:tc>
      </w:tr>
      <w:tr w:rsidR="00593B59" w:rsidRPr="00437EC7" w14:paraId="3B7B38F8" w14:textId="77777777" w:rsidTr="005734C4">
        <w:trPr>
          <w:trHeight w:val="340"/>
        </w:trPr>
        <w:tc>
          <w:tcPr>
            <w:tcW w:w="25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BE5F1" w:themeFill="accent1" w:themeFillTint="33"/>
          </w:tcPr>
          <w:p w14:paraId="6EA2E5FF" w14:textId="15CBA632" w:rsidR="00593B59" w:rsidRPr="00437EC7" w:rsidRDefault="00593B59" w:rsidP="00593B59">
            <w:pPr>
              <w:pStyle w:val="ListParagraph"/>
              <w:tabs>
                <w:tab w:val="left" w:pos="391"/>
              </w:tabs>
              <w:ind w:left="0"/>
              <w:rPr>
                <w:b/>
                <w:color w:val="000080"/>
                <w:szCs w:val="22"/>
              </w:rPr>
            </w:pPr>
            <w:r w:rsidRPr="00437EC7">
              <w:rPr>
                <w:b/>
                <w:color w:val="000080"/>
                <w:szCs w:val="22"/>
              </w:rPr>
              <w:t>Email Address:</w:t>
            </w:r>
          </w:p>
        </w:tc>
        <w:tc>
          <w:tcPr>
            <w:tcW w:w="36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A5E5EB2" w14:textId="659A781F" w:rsidR="00593B59" w:rsidRPr="005734C4" w:rsidRDefault="00593B59" w:rsidP="00593B59">
            <w:pPr>
              <w:pStyle w:val="ListParagraph"/>
              <w:ind w:left="0"/>
              <w:rPr>
                <w:bCs/>
                <w:color w:val="000080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163C4A2" w14:textId="1FA3AFC2" w:rsidR="00593B59" w:rsidRPr="005734C4" w:rsidRDefault="00593B59" w:rsidP="00593B59">
            <w:pPr>
              <w:pStyle w:val="ListParagraph"/>
              <w:ind w:left="0"/>
              <w:rPr>
                <w:bCs/>
                <w:color w:val="000080"/>
                <w:szCs w:val="22"/>
              </w:rPr>
            </w:pPr>
          </w:p>
        </w:tc>
      </w:tr>
    </w:tbl>
    <w:p w14:paraId="79AD028D" w14:textId="77777777" w:rsidR="00A37BE9" w:rsidRPr="00437EC7" w:rsidRDefault="00A37BE9" w:rsidP="00A37BE9">
      <w:pPr>
        <w:rPr>
          <w:szCs w:val="22"/>
        </w:rPr>
      </w:pPr>
    </w:p>
    <w:p w14:paraId="7D47E3F7" w14:textId="63B24AA8" w:rsidR="007272F8" w:rsidRPr="00437EC7" w:rsidRDefault="007272F8" w:rsidP="00A37BE9">
      <w:pPr>
        <w:rPr>
          <w:szCs w:val="22"/>
        </w:rPr>
      </w:pPr>
    </w:p>
    <w:tbl>
      <w:tblPr>
        <w:tblStyle w:val="TableGrid"/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 w:firstRow="1" w:lastRow="0" w:firstColumn="1" w:lastColumn="0" w:noHBand="0" w:noVBand="1"/>
      </w:tblPr>
      <w:tblGrid>
        <w:gridCol w:w="10173"/>
      </w:tblGrid>
      <w:tr w:rsidR="00593B59" w:rsidRPr="00437EC7" w14:paraId="32D173D4" w14:textId="77777777" w:rsidTr="007D0378">
        <w:trPr>
          <w:trHeight w:val="729"/>
        </w:trPr>
        <w:tc>
          <w:tcPr>
            <w:tcW w:w="10173" w:type="dxa"/>
            <w:shd w:val="clear" w:color="auto" w:fill="DBE5F1" w:themeFill="accent1" w:themeFillTint="33"/>
          </w:tcPr>
          <w:p w14:paraId="088423F9" w14:textId="7DEC5004" w:rsidR="00593B59" w:rsidRPr="00437EC7" w:rsidRDefault="00593B59" w:rsidP="00593B59">
            <w:pPr>
              <w:pStyle w:val="ListParagraph"/>
              <w:numPr>
                <w:ilvl w:val="0"/>
                <w:numId w:val="17"/>
              </w:numPr>
              <w:rPr>
                <w:b/>
                <w:color w:val="000080"/>
                <w:szCs w:val="22"/>
              </w:rPr>
            </w:pPr>
            <w:r w:rsidRPr="00437EC7">
              <w:rPr>
                <w:b/>
                <w:color w:val="000080"/>
                <w:szCs w:val="22"/>
              </w:rPr>
              <w:t>HOW DID YOU HEAR ABOUT THIS</w:t>
            </w:r>
            <w:r w:rsidR="00437EC7">
              <w:rPr>
                <w:b/>
                <w:color w:val="000080"/>
                <w:szCs w:val="22"/>
              </w:rPr>
              <w:t>?</w:t>
            </w:r>
          </w:p>
          <w:p w14:paraId="5C8A04CF" w14:textId="77777777" w:rsidR="0044318F" w:rsidRPr="0044318F" w:rsidRDefault="0044318F" w:rsidP="0044318F">
            <w:pPr>
              <w:pStyle w:val="ListParagraph"/>
              <w:ind w:left="360"/>
              <w:rPr>
                <w:color w:val="000080"/>
                <w:sz w:val="12"/>
                <w:szCs w:val="22"/>
              </w:rPr>
            </w:pPr>
          </w:p>
          <w:p w14:paraId="2EDB6C2B" w14:textId="5F8716FE" w:rsidR="00593B59" w:rsidRPr="00437EC7" w:rsidRDefault="00593B59" w:rsidP="0044318F">
            <w:pPr>
              <w:pStyle w:val="ListParagraph"/>
              <w:ind w:left="360"/>
              <w:rPr>
                <w:b/>
                <w:color w:val="000080"/>
                <w:szCs w:val="22"/>
              </w:rPr>
            </w:pPr>
            <w:r w:rsidRPr="00437EC7">
              <w:rPr>
                <w:color w:val="000080"/>
                <w:sz w:val="20"/>
                <w:szCs w:val="22"/>
              </w:rPr>
              <w:t>It is helpful for us to learn how people find out about our volunteering opportunities</w:t>
            </w:r>
          </w:p>
        </w:tc>
      </w:tr>
      <w:tr w:rsidR="00593B59" w:rsidRPr="00437EC7" w14:paraId="7053A72A" w14:textId="77777777" w:rsidTr="007D0378">
        <w:trPr>
          <w:trHeight w:val="1417"/>
        </w:trPr>
        <w:tc>
          <w:tcPr>
            <w:tcW w:w="10173" w:type="dxa"/>
          </w:tcPr>
          <w:p w14:paraId="28556D6D" w14:textId="1055F9F3" w:rsidR="00593B59" w:rsidRPr="005734C4" w:rsidRDefault="00593B59" w:rsidP="00A37BE9">
            <w:pPr>
              <w:rPr>
                <w:color w:val="000080"/>
                <w:szCs w:val="22"/>
              </w:rPr>
            </w:pPr>
          </w:p>
        </w:tc>
      </w:tr>
    </w:tbl>
    <w:p w14:paraId="49E6EB45" w14:textId="3ADC808C" w:rsidR="00593B59" w:rsidRPr="00437EC7" w:rsidRDefault="00593B59" w:rsidP="00A37BE9">
      <w:pPr>
        <w:rPr>
          <w:szCs w:val="22"/>
        </w:rPr>
      </w:pPr>
    </w:p>
    <w:p w14:paraId="383C4377" w14:textId="047ADD4A" w:rsidR="00593B59" w:rsidRDefault="00593B59" w:rsidP="00A37BE9">
      <w:pPr>
        <w:rPr>
          <w:szCs w:val="22"/>
        </w:rPr>
      </w:pPr>
    </w:p>
    <w:p w14:paraId="698E1EA2" w14:textId="77777777" w:rsidR="005734C4" w:rsidRDefault="005734C4" w:rsidP="007D0378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0" w:color="000080"/>
        </w:pBdr>
        <w:shd w:val="clear" w:color="auto" w:fill="DBE5F1" w:themeFill="accent1" w:themeFillTint="33"/>
        <w:spacing w:before="120"/>
        <w:rPr>
          <w:b/>
          <w:color w:val="000080"/>
        </w:rPr>
      </w:pPr>
      <w:r>
        <w:rPr>
          <w:b/>
          <w:color w:val="000080"/>
        </w:rPr>
        <w:t>PVG CHECK</w:t>
      </w:r>
    </w:p>
    <w:p w14:paraId="0C3A2078" w14:textId="77777777" w:rsidR="005734C4" w:rsidRDefault="005734C4" w:rsidP="007D0378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0" w:color="000080"/>
        </w:pBdr>
        <w:shd w:val="clear" w:color="auto" w:fill="DBE5F1" w:themeFill="accent1" w:themeFillTint="33"/>
        <w:rPr>
          <w:b/>
          <w:color w:val="000080"/>
          <w:sz w:val="16"/>
          <w:szCs w:val="16"/>
        </w:rPr>
      </w:pPr>
    </w:p>
    <w:p w14:paraId="6801C53C" w14:textId="43B398E7" w:rsidR="005734C4" w:rsidRDefault="005734C4" w:rsidP="007D0378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0" w:color="000080"/>
        </w:pBdr>
        <w:shd w:val="clear" w:color="auto" w:fill="DBE5F1" w:themeFill="accent1" w:themeFillTint="33"/>
        <w:jc w:val="both"/>
        <w:rPr>
          <w:color w:val="000080"/>
        </w:rPr>
      </w:pPr>
      <w:r>
        <w:rPr>
          <w:color w:val="000080"/>
        </w:rPr>
        <w:t xml:space="preserve">It is a legal requirement that all volunteers and staff working with vulnerable groups are PVG </w:t>
      </w:r>
      <w:r w:rsidR="007D0378">
        <w:rPr>
          <w:color w:val="000080"/>
        </w:rPr>
        <w:t>(</w:t>
      </w:r>
      <w:r>
        <w:rPr>
          <w:color w:val="000080"/>
        </w:rPr>
        <w:t xml:space="preserve">Protecting of Vulnerable Groups) checked.  </w:t>
      </w:r>
    </w:p>
    <w:p w14:paraId="5BFDA929" w14:textId="77777777" w:rsidR="007D0378" w:rsidRDefault="007D0378" w:rsidP="007D0378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0" w:color="000080"/>
        </w:pBdr>
        <w:shd w:val="clear" w:color="auto" w:fill="DBE5F1" w:themeFill="accent1" w:themeFillTint="33"/>
        <w:jc w:val="both"/>
        <w:rPr>
          <w:color w:val="000080"/>
        </w:rPr>
      </w:pPr>
    </w:p>
    <w:p w14:paraId="26F86AD0" w14:textId="77777777" w:rsidR="005734C4" w:rsidRDefault="005734C4" w:rsidP="007D0378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0" w:color="000080"/>
        </w:pBdr>
        <w:shd w:val="clear" w:color="auto" w:fill="DBE5F1" w:themeFill="accent1" w:themeFillTint="33"/>
        <w:jc w:val="both"/>
        <w:rPr>
          <w:color w:val="C00000"/>
        </w:rPr>
      </w:pPr>
      <w:r>
        <w:rPr>
          <w:b/>
          <w:bCs/>
          <w:color w:val="000080"/>
        </w:rPr>
        <w:t xml:space="preserve">All external applicants should be aware of the process as integral to recruitment. </w:t>
      </w:r>
      <w:r>
        <w:rPr>
          <w:b/>
          <w:bCs/>
          <w:color w:val="C00000"/>
        </w:rPr>
        <w:t xml:space="preserve"> </w:t>
      </w:r>
    </w:p>
    <w:p w14:paraId="788821BE" w14:textId="19836944" w:rsidR="005734C4" w:rsidRDefault="005734C4" w:rsidP="00A37BE9">
      <w:pPr>
        <w:rPr>
          <w:szCs w:val="22"/>
        </w:rPr>
      </w:pPr>
    </w:p>
    <w:p w14:paraId="31E66D19" w14:textId="77777777" w:rsidR="009A2EE1" w:rsidRDefault="009A2EE1" w:rsidP="009A2EE1"/>
    <w:p w14:paraId="6FF430B8" w14:textId="77777777" w:rsidR="009A2EE1" w:rsidRDefault="009A2EE1" w:rsidP="009A2EE1"/>
    <w:p w14:paraId="05FDFE7B" w14:textId="77777777" w:rsidR="009A2EE1" w:rsidRDefault="009A2EE1" w:rsidP="009A2EE1">
      <w:pPr>
        <w:rPr>
          <w:color w:val="000080"/>
        </w:rPr>
      </w:pPr>
      <w:r>
        <w:rPr>
          <w:color w:val="000080"/>
        </w:rPr>
        <w:t>Signed: ………………………………………………</w:t>
      </w:r>
      <w:proofErr w:type="gramStart"/>
      <w:r>
        <w:rPr>
          <w:color w:val="000080"/>
        </w:rPr>
        <w:t>…..</w:t>
      </w:r>
      <w:proofErr w:type="gramEnd"/>
      <w:r>
        <w:rPr>
          <w:color w:val="000080"/>
        </w:rPr>
        <w:tab/>
        <w:t>Date: ……………………………………</w:t>
      </w:r>
    </w:p>
    <w:p w14:paraId="7C185D11" w14:textId="77777777" w:rsidR="009A2EE1" w:rsidRDefault="009A2EE1" w:rsidP="009A2EE1">
      <w:pPr>
        <w:tabs>
          <w:tab w:val="num" w:pos="720"/>
        </w:tabs>
        <w:rPr>
          <w:color w:val="FF0000"/>
        </w:rPr>
      </w:pPr>
    </w:p>
    <w:p w14:paraId="31D2273C" w14:textId="4B0D2A65" w:rsidR="009A2EE1" w:rsidRDefault="009A2EE1" w:rsidP="009A2EE1">
      <w:pPr>
        <w:tabs>
          <w:tab w:val="num" w:pos="720"/>
        </w:tabs>
        <w:rPr>
          <w:b/>
          <w:bCs/>
          <w:color w:val="FF0000"/>
          <w:sz w:val="28"/>
          <w:szCs w:val="32"/>
        </w:rPr>
      </w:pPr>
    </w:p>
    <w:p w14:paraId="0C76F7CD" w14:textId="77777777" w:rsidR="007D0378" w:rsidRDefault="007D0378" w:rsidP="009A2EE1">
      <w:pPr>
        <w:tabs>
          <w:tab w:val="num" w:pos="720"/>
        </w:tabs>
        <w:rPr>
          <w:b/>
          <w:bCs/>
          <w:color w:val="FF0000"/>
          <w:sz w:val="28"/>
          <w:szCs w:val="32"/>
        </w:rPr>
      </w:pPr>
    </w:p>
    <w:p w14:paraId="4DB751B5" w14:textId="6931AD4C" w:rsidR="009A2EE1" w:rsidRDefault="009A2EE1" w:rsidP="009A2EE1">
      <w:pPr>
        <w:tabs>
          <w:tab w:val="num" w:pos="720"/>
        </w:tabs>
        <w:rPr>
          <w:b/>
          <w:bCs/>
          <w:color w:val="FF0000"/>
          <w:sz w:val="28"/>
          <w:szCs w:val="32"/>
        </w:rPr>
      </w:pPr>
      <w:r>
        <w:rPr>
          <w:b/>
          <w:bCs/>
          <w:color w:val="FF0000"/>
          <w:sz w:val="28"/>
          <w:szCs w:val="32"/>
        </w:rPr>
        <w:t xml:space="preserve">Thank you for completing this form.   Please return it to:  </w:t>
      </w:r>
    </w:p>
    <w:p w14:paraId="3B5A2857" w14:textId="77777777" w:rsidR="009A2EE1" w:rsidRDefault="009A2EE1" w:rsidP="009A2EE1">
      <w:pPr>
        <w:tabs>
          <w:tab w:val="num" w:pos="720"/>
        </w:tabs>
        <w:rPr>
          <w:color w:val="FF0000"/>
        </w:rPr>
      </w:pPr>
    </w:p>
    <w:p w14:paraId="0CCA7138" w14:textId="68AABD3C" w:rsidR="009A2EE1" w:rsidRDefault="009A2EE1" w:rsidP="009A2EE1">
      <w:pPr>
        <w:tabs>
          <w:tab w:val="num" w:pos="720"/>
        </w:tabs>
        <w:rPr>
          <w:color w:val="FF0000"/>
        </w:rPr>
      </w:pPr>
      <w:r>
        <w:rPr>
          <w:color w:val="FF0000"/>
        </w:rPr>
        <w:t xml:space="preserve">email:  </w:t>
      </w:r>
      <w:r>
        <w:rPr>
          <w:color w:val="FF0000"/>
        </w:rPr>
        <w:tab/>
      </w:r>
      <w:r>
        <w:rPr>
          <w:color w:val="FF0000"/>
        </w:rPr>
        <w:tab/>
      </w:r>
      <w:hyperlink r:id="rId11" w:history="1">
        <w:r w:rsidRPr="00C70137">
          <w:rPr>
            <w:rStyle w:val="Hyperlink"/>
          </w:rPr>
          <w:t>wendy.diack</w:t>
        </w:r>
        <w:r w:rsidRPr="00C70137">
          <w:rPr>
            <w:rStyle w:val="Hyperlink"/>
          </w:rPr>
          <w:t>@crusescotland.org.uk</w:t>
        </w:r>
      </w:hyperlink>
      <w:r>
        <w:rPr>
          <w:color w:val="FF0000"/>
        </w:rPr>
        <w:t xml:space="preserve">           </w:t>
      </w:r>
    </w:p>
    <w:p w14:paraId="4D661C21" w14:textId="77777777" w:rsidR="009A2EE1" w:rsidRDefault="009A2EE1" w:rsidP="009A2EE1">
      <w:pPr>
        <w:rPr>
          <w:b/>
          <w:color w:val="FF0000"/>
        </w:rPr>
      </w:pPr>
    </w:p>
    <w:p w14:paraId="6151ECF6" w14:textId="77777777" w:rsidR="009A2EE1" w:rsidRDefault="009A2EE1" w:rsidP="009A2EE1">
      <w:pPr>
        <w:rPr>
          <w:color w:val="FF0000"/>
        </w:rPr>
      </w:pPr>
      <w:r>
        <w:rPr>
          <w:color w:val="FF0000"/>
        </w:rPr>
        <w:t>Post:</w:t>
      </w:r>
      <w:r>
        <w:rPr>
          <w:color w:val="FF0000"/>
        </w:rPr>
        <w:tab/>
      </w:r>
      <w:r>
        <w:rPr>
          <w:color w:val="FF0000"/>
        </w:rPr>
        <w:tab/>
        <w:t>Cruse Bereavement Care Scotland HQ</w:t>
      </w:r>
    </w:p>
    <w:p w14:paraId="1BE74558" w14:textId="35772C0B" w:rsidR="009A2EE1" w:rsidRDefault="009A2EE1" w:rsidP="009A2EE1">
      <w:pPr>
        <w:ind w:left="720" w:firstLine="720"/>
        <w:rPr>
          <w:color w:val="FF0000"/>
        </w:rPr>
      </w:pPr>
      <w:r>
        <w:rPr>
          <w:color w:val="FF0000"/>
        </w:rPr>
        <w:t>29 Barossa Place</w:t>
      </w:r>
      <w:r w:rsidR="007D0378">
        <w:rPr>
          <w:color w:val="FF0000"/>
        </w:rPr>
        <w:t xml:space="preserve">, </w:t>
      </w:r>
      <w:r>
        <w:rPr>
          <w:color w:val="FF0000"/>
        </w:rPr>
        <w:t>Perth</w:t>
      </w:r>
      <w:r w:rsidR="007D0378">
        <w:rPr>
          <w:color w:val="FF0000"/>
        </w:rPr>
        <w:t xml:space="preserve">, </w:t>
      </w:r>
      <w:r>
        <w:rPr>
          <w:color w:val="FF0000"/>
        </w:rPr>
        <w:t>PH1 5HH</w:t>
      </w:r>
    </w:p>
    <w:p w14:paraId="125BF246" w14:textId="77777777" w:rsidR="009A2EE1" w:rsidRDefault="009A2EE1" w:rsidP="009A2EE1">
      <w:pPr>
        <w:rPr>
          <w:b/>
          <w:color w:val="FF0000"/>
        </w:rPr>
      </w:pPr>
    </w:p>
    <w:p w14:paraId="000EC7A4" w14:textId="51FF5623" w:rsidR="00A37BE9" w:rsidRPr="005734C4" w:rsidRDefault="00A37BE9" w:rsidP="009A2EE1">
      <w:pPr>
        <w:tabs>
          <w:tab w:val="num" w:pos="720"/>
        </w:tabs>
        <w:jc w:val="center"/>
        <w:rPr>
          <w:b/>
          <w:color w:val="000080"/>
          <w:szCs w:val="22"/>
        </w:rPr>
      </w:pPr>
    </w:p>
    <w:sectPr w:rsidR="00A37BE9" w:rsidRPr="005734C4" w:rsidSect="00D06106">
      <w:type w:val="continuous"/>
      <w:pgSz w:w="11909" w:h="16834" w:code="9"/>
      <w:pgMar w:top="719" w:right="567" w:bottom="454" w:left="1298" w:header="720" w:footer="261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2934B" w14:textId="77777777" w:rsidR="003168B5" w:rsidRDefault="003168B5">
      <w:r>
        <w:separator/>
      </w:r>
    </w:p>
  </w:endnote>
  <w:endnote w:type="continuationSeparator" w:id="0">
    <w:p w14:paraId="211409F2" w14:textId="77777777" w:rsidR="003168B5" w:rsidRDefault="00316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E7F55" w14:textId="77777777" w:rsidR="003168B5" w:rsidRDefault="003168B5">
      <w:r>
        <w:separator/>
      </w:r>
    </w:p>
  </w:footnote>
  <w:footnote w:type="continuationSeparator" w:id="0">
    <w:p w14:paraId="70F134FD" w14:textId="77777777" w:rsidR="003168B5" w:rsidRDefault="00316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21D3617"/>
    <w:multiLevelType w:val="hybridMultilevel"/>
    <w:tmpl w:val="8788DDF6"/>
    <w:lvl w:ilvl="0" w:tplc="D1CE52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62C1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ADE7D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A4F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3E0C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B642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B4A8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089E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5890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D1B01"/>
    <w:multiLevelType w:val="hybridMultilevel"/>
    <w:tmpl w:val="73D057E6"/>
    <w:lvl w:ilvl="0" w:tplc="616CE7E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8E18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6E08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9AAA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827B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8838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2A1B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A8F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0C51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62BEF"/>
    <w:multiLevelType w:val="hybridMultilevel"/>
    <w:tmpl w:val="CF466DB2"/>
    <w:lvl w:ilvl="0" w:tplc="312CE0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3CB5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EC2F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5E27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208A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4D6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DC96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E35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4CD9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BC2681"/>
    <w:multiLevelType w:val="hybridMultilevel"/>
    <w:tmpl w:val="C8388194"/>
    <w:lvl w:ilvl="0" w:tplc="D4D2F99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0884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E7473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349D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84EF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5BC5D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8297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9A30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C0A0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B6335"/>
    <w:multiLevelType w:val="hybridMultilevel"/>
    <w:tmpl w:val="5A7A4E36"/>
    <w:lvl w:ilvl="0" w:tplc="81B0CE74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CB843B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A9C8C8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302ED5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BBC036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103AFA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A8F664DC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E4FA11AA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2B803002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0E0348D"/>
    <w:multiLevelType w:val="hybridMultilevel"/>
    <w:tmpl w:val="2AD6AC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B7C5F"/>
    <w:multiLevelType w:val="hybridMultilevel"/>
    <w:tmpl w:val="34AE7E5A"/>
    <w:lvl w:ilvl="0" w:tplc="B282D9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7C8A21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527C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DEAA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1EA8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EA98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700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60D4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725A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2E0F09"/>
    <w:multiLevelType w:val="hybridMultilevel"/>
    <w:tmpl w:val="146491AE"/>
    <w:lvl w:ilvl="0" w:tplc="227670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B06831"/>
    <w:multiLevelType w:val="hybridMultilevel"/>
    <w:tmpl w:val="0012F5AC"/>
    <w:lvl w:ilvl="0" w:tplc="BA169852">
      <w:start w:val="1"/>
      <w:numFmt w:val="bullet"/>
      <w:lvlText w:val=""/>
      <w:lvlJc w:val="left"/>
      <w:pPr>
        <w:tabs>
          <w:tab w:val="num" w:pos="1020"/>
        </w:tabs>
        <w:ind w:left="657" w:firstLine="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0" w15:restartNumberingAfterBreak="0">
    <w:nsid w:val="519F0BBB"/>
    <w:multiLevelType w:val="singleLevel"/>
    <w:tmpl w:val="8ABA72DC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720"/>
      </w:pPr>
      <w:rPr>
        <w:rFonts w:hint="default"/>
      </w:rPr>
    </w:lvl>
  </w:abstractNum>
  <w:abstractNum w:abstractNumId="11" w15:restartNumberingAfterBreak="0">
    <w:nsid w:val="53D96DDB"/>
    <w:multiLevelType w:val="hybridMultilevel"/>
    <w:tmpl w:val="6AB2CB28"/>
    <w:lvl w:ilvl="0" w:tplc="8CD2D0CC">
      <w:start w:val="1"/>
      <w:numFmt w:val="bullet"/>
      <w:lvlText w:val="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1" w:tplc="CC6037C4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2" w:tplc="AADE9CD8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A59AAC04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BEA2BD02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plc="83BA0412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A750459C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CC067A1E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plc="5E58AD78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12" w15:restartNumberingAfterBreak="0">
    <w:nsid w:val="542C6954"/>
    <w:multiLevelType w:val="hybridMultilevel"/>
    <w:tmpl w:val="DA824900"/>
    <w:lvl w:ilvl="0" w:tplc="5C0831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B8E6748">
      <w:start w:val="1"/>
      <w:numFmt w:val="lowerLetter"/>
      <w:lvlText w:val="%2)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plc="BF7447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7652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ACEC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2229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0E75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5017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F64A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B1736D"/>
    <w:multiLevelType w:val="hybridMultilevel"/>
    <w:tmpl w:val="561C0566"/>
    <w:lvl w:ilvl="0" w:tplc="36A6EA28">
      <w:start w:val="1"/>
      <w:numFmt w:val="decimal"/>
      <w:lvlText w:val="(%1)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1" w:tplc="7F4E39C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26A159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5788AC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2FE03F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476952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03406A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0AC4BB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56685C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67EB7782"/>
    <w:multiLevelType w:val="hybridMultilevel"/>
    <w:tmpl w:val="ED348468"/>
    <w:lvl w:ilvl="0" w:tplc="E1704894">
      <w:start w:val="4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51304C"/>
    <w:multiLevelType w:val="hybridMultilevel"/>
    <w:tmpl w:val="CFD6CF2C"/>
    <w:lvl w:ilvl="0" w:tplc="D9EEFC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1" w:tplc="BE72CB6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0C2BF7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AA4A6E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FDECA6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136B8D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F48E67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FFC078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8A472A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70677420"/>
    <w:multiLevelType w:val="hybridMultilevel"/>
    <w:tmpl w:val="A880B8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15"/>
  </w:num>
  <w:num w:numId="5">
    <w:abstractNumId w:val="5"/>
  </w:num>
  <w:num w:numId="6">
    <w:abstractNumId w:val="1"/>
  </w:num>
  <w:num w:numId="7">
    <w:abstractNumId w:val="2"/>
  </w:num>
  <w:num w:numId="8">
    <w:abstractNumId w:val="11"/>
  </w:num>
  <w:num w:numId="9">
    <w:abstractNumId w:val="4"/>
  </w:num>
  <w:num w:numId="10">
    <w:abstractNumId w:val="3"/>
  </w:num>
  <w:num w:numId="11">
    <w:abstractNumId w:val="0"/>
  </w:num>
  <w:num w:numId="12">
    <w:abstractNumId w:val="10"/>
  </w:num>
  <w:num w:numId="13">
    <w:abstractNumId w:val="8"/>
  </w:num>
  <w:num w:numId="14">
    <w:abstractNumId w:val="14"/>
  </w:num>
  <w:num w:numId="15">
    <w:abstractNumId w:val="9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6ff,#9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9FE"/>
    <w:rsid w:val="00005132"/>
    <w:rsid w:val="00026AF7"/>
    <w:rsid w:val="00036DEB"/>
    <w:rsid w:val="0007282E"/>
    <w:rsid w:val="00082AE3"/>
    <w:rsid w:val="00082E11"/>
    <w:rsid w:val="000F768E"/>
    <w:rsid w:val="00100DDE"/>
    <w:rsid w:val="00112BE4"/>
    <w:rsid w:val="0012426F"/>
    <w:rsid w:val="00131AAE"/>
    <w:rsid w:val="001758C5"/>
    <w:rsid w:val="00175D50"/>
    <w:rsid w:val="0017633F"/>
    <w:rsid w:val="0017791C"/>
    <w:rsid w:val="00180B7F"/>
    <w:rsid w:val="001816ED"/>
    <w:rsid w:val="001C1E28"/>
    <w:rsid w:val="001D016F"/>
    <w:rsid w:val="001F1F17"/>
    <w:rsid w:val="001F3BE3"/>
    <w:rsid w:val="0024061E"/>
    <w:rsid w:val="00256CE7"/>
    <w:rsid w:val="0027621D"/>
    <w:rsid w:val="00290CD9"/>
    <w:rsid w:val="00297773"/>
    <w:rsid w:val="002A227B"/>
    <w:rsid w:val="002C2839"/>
    <w:rsid w:val="002C4A60"/>
    <w:rsid w:val="002D6E7A"/>
    <w:rsid w:val="002D745C"/>
    <w:rsid w:val="002E5300"/>
    <w:rsid w:val="002E59A7"/>
    <w:rsid w:val="00310C16"/>
    <w:rsid w:val="003168B5"/>
    <w:rsid w:val="00322273"/>
    <w:rsid w:val="00326D1A"/>
    <w:rsid w:val="00377114"/>
    <w:rsid w:val="003855D9"/>
    <w:rsid w:val="003950B6"/>
    <w:rsid w:val="003A3629"/>
    <w:rsid w:val="003B1F21"/>
    <w:rsid w:val="00430625"/>
    <w:rsid w:val="00437EC7"/>
    <w:rsid w:val="0044318F"/>
    <w:rsid w:val="004659FE"/>
    <w:rsid w:val="004749C5"/>
    <w:rsid w:val="004900B4"/>
    <w:rsid w:val="004F330B"/>
    <w:rsid w:val="0051698B"/>
    <w:rsid w:val="00550582"/>
    <w:rsid w:val="005530C9"/>
    <w:rsid w:val="005637A8"/>
    <w:rsid w:val="00565A3E"/>
    <w:rsid w:val="00565B2A"/>
    <w:rsid w:val="00567AAA"/>
    <w:rsid w:val="005734C4"/>
    <w:rsid w:val="00574669"/>
    <w:rsid w:val="00576EF7"/>
    <w:rsid w:val="00581747"/>
    <w:rsid w:val="00593B59"/>
    <w:rsid w:val="005B1652"/>
    <w:rsid w:val="005C6ACF"/>
    <w:rsid w:val="005E05B9"/>
    <w:rsid w:val="00600EEF"/>
    <w:rsid w:val="0066642E"/>
    <w:rsid w:val="006749AA"/>
    <w:rsid w:val="00687D8B"/>
    <w:rsid w:val="006951D8"/>
    <w:rsid w:val="006965D6"/>
    <w:rsid w:val="006C48F2"/>
    <w:rsid w:val="006E09FA"/>
    <w:rsid w:val="006E3390"/>
    <w:rsid w:val="006F5058"/>
    <w:rsid w:val="0070269E"/>
    <w:rsid w:val="00717788"/>
    <w:rsid w:val="007217CB"/>
    <w:rsid w:val="007272F8"/>
    <w:rsid w:val="00741182"/>
    <w:rsid w:val="00750E9C"/>
    <w:rsid w:val="007876B4"/>
    <w:rsid w:val="00796965"/>
    <w:rsid w:val="007D0378"/>
    <w:rsid w:val="007D7F5C"/>
    <w:rsid w:val="007F5367"/>
    <w:rsid w:val="007F67BE"/>
    <w:rsid w:val="00803237"/>
    <w:rsid w:val="00814334"/>
    <w:rsid w:val="00882B85"/>
    <w:rsid w:val="00890A32"/>
    <w:rsid w:val="008B28F0"/>
    <w:rsid w:val="008D4AD2"/>
    <w:rsid w:val="009200E7"/>
    <w:rsid w:val="00926FAF"/>
    <w:rsid w:val="00954249"/>
    <w:rsid w:val="009A2EE1"/>
    <w:rsid w:val="009B5AF8"/>
    <w:rsid w:val="009C0C68"/>
    <w:rsid w:val="009C5410"/>
    <w:rsid w:val="009C5E8E"/>
    <w:rsid w:val="009E4AEC"/>
    <w:rsid w:val="00A01C88"/>
    <w:rsid w:val="00A06A5A"/>
    <w:rsid w:val="00A14CFD"/>
    <w:rsid w:val="00A32B20"/>
    <w:rsid w:val="00A37BE9"/>
    <w:rsid w:val="00A50D8C"/>
    <w:rsid w:val="00A73208"/>
    <w:rsid w:val="00A74E79"/>
    <w:rsid w:val="00A90867"/>
    <w:rsid w:val="00AA386A"/>
    <w:rsid w:val="00AE4E91"/>
    <w:rsid w:val="00AF24ED"/>
    <w:rsid w:val="00B15371"/>
    <w:rsid w:val="00B17126"/>
    <w:rsid w:val="00B366CE"/>
    <w:rsid w:val="00B46582"/>
    <w:rsid w:val="00B468EE"/>
    <w:rsid w:val="00B515F1"/>
    <w:rsid w:val="00B62FE1"/>
    <w:rsid w:val="00BA0D67"/>
    <w:rsid w:val="00BB2E6A"/>
    <w:rsid w:val="00BC6306"/>
    <w:rsid w:val="00BE2113"/>
    <w:rsid w:val="00C00286"/>
    <w:rsid w:val="00C10400"/>
    <w:rsid w:val="00C172F7"/>
    <w:rsid w:val="00C17931"/>
    <w:rsid w:val="00C24701"/>
    <w:rsid w:val="00C34C21"/>
    <w:rsid w:val="00C87D79"/>
    <w:rsid w:val="00CA2FCF"/>
    <w:rsid w:val="00CC75B9"/>
    <w:rsid w:val="00D06106"/>
    <w:rsid w:val="00D115DE"/>
    <w:rsid w:val="00D62205"/>
    <w:rsid w:val="00DC75E9"/>
    <w:rsid w:val="00DE7FC6"/>
    <w:rsid w:val="00DF4BAA"/>
    <w:rsid w:val="00E0169B"/>
    <w:rsid w:val="00E0277B"/>
    <w:rsid w:val="00E05656"/>
    <w:rsid w:val="00E1779D"/>
    <w:rsid w:val="00E23D50"/>
    <w:rsid w:val="00E25792"/>
    <w:rsid w:val="00E45914"/>
    <w:rsid w:val="00E465E0"/>
    <w:rsid w:val="00E64ABE"/>
    <w:rsid w:val="00E67C88"/>
    <w:rsid w:val="00E71D37"/>
    <w:rsid w:val="00E8489D"/>
    <w:rsid w:val="00E85595"/>
    <w:rsid w:val="00EC1BB5"/>
    <w:rsid w:val="00EF2029"/>
    <w:rsid w:val="00EF2B5A"/>
    <w:rsid w:val="00F07378"/>
    <w:rsid w:val="00F16D49"/>
    <w:rsid w:val="00F479B2"/>
    <w:rsid w:val="00F64822"/>
    <w:rsid w:val="00F6655D"/>
    <w:rsid w:val="00F72C13"/>
    <w:rsid w:val="00F80D78"/>
    <w:rsid w:val="00FA691C"/>
    <w:rsid w:val="00FC18D8"/>
    <w:rsid w:val="00FD2E3F"/>
    <w:rsid w:val="00FD3115"/>
    <w:rsid w:val="00FD59C8"/>
    <w:rsid w:val="00FF0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6ff,#9cf"/>
    </o:shapedefaults>
    <o:shapelayout v:ext="edit">
      <o:idmap v:ext="edit" data="2"/>
    </o:shapelayout>
  </w:shapeDefaults>
  <w:decimalSymbol w:val="."/>
  <w:listSeparator w:val=","/>
  <w14:docId w14:val="235743F0"/>
  <w15:docId w15:val="{F6D2D900-CF1B-4F13-888F-5E974FC8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C88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F479B2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479B2"/>
    <w:pPr>
      <w:keepNext/>
      <w:jc w:val="center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F479B2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F479B2"/>
    <w:pPr>
      <w:keepNext/>
      <w:jc w:val="center"/>
      <w:outlineLvl w:val="3"/>
    </w:pPr>
    <w:rPr>
      <w:sz w:val="28"/>
      <w:u w:val="single"/>
    </w:rPr>
  </w:style>
  <w:style w:type="paragraph" w:styleId="Heading5">
    <w:name w:val="heading 5"/>
    <w:basedOn w:val="Normal"/>
    <w:next w:val="Normal"/>
    <w:qFormat/>
    <w:rsid w:val="00F479B2"/>
    <w:pPr>
      <w:keepNext/>
      <w:ind w:left="1080"/>
      <w:outlineLvl w:val="4"/>
    </w:pPr>
    <w:rPr>
      <w:b/>
      <w:bCs/>
      <w:sz w:val="24"/>
      <w:u w:val="single"/>
    </w:rPr>
  </w:style>
  <w:style w:type="paragraph" w:styleId="Heading6">
    <w:name w:val="heading 6"/>
    <w:basedOn w:val="Normal"/>
    <w:next w:val="Normal"/>
    <w:qFormat/>
    <w:rsid w:val="00F479B2"/>
    <w:pPr>
      <w:keepNext/>
      <w:ind w:left="1080"/>
      <w:outlineLvl w:val="5"/>
    </w:pPr>
    <w:rPr>
      <w:sz w:val="24"/>
      <w:u w:val="single"/>
    </w:rPr>
  </w:style>
  <w:style w:type="paragraph" w:styleId="Heading7">
    <w:name w:val="heading 7"/>
    <w:basedOn w:val="Normal"/>
    <w:next w:val="Normal"/>
    <w:qFormat/>
    <w:rsid w:val="00F479B2"/>
    <w:pPr>
      <w:keepNext/>
      <w:jc w:val="center"/>
      <w:outlineLvl w:val="6"/>
    </w:pPr>
    <w:rPr>
      <w:b/>
      <w:bCs/>
      <w:sz w:val="36"/>
      <w:u w:val="single"/>
    </w:rPr>
  </w:style>
  <w:style w:type="paragraph" w:styleId="Heading8">
    <w:name w:val="heading 8"/>
    <w:basedOn w:val="Normal"/>
    <w:next w:val="Normal"/>
    <w:qFormat/>
    <w:rsid w:val="00F479B2"/>
    <w:pPr>
      <w:keepNext/>
      <w:jc w:val="center"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rsid w:val="00F479B2"/>
    <w:pPr>
      <w:keepNext/>
      <w:outlineLvl w:val="8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79B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479B2"/>
    <w:pPr>
      <w:jc w:val="both"/>
    </w:pPr>
  </w:style>
  <w:style w:type="paragraph" w:styleId="Footer">
    <w:name w:val="footer"/>
    <w:basedOn w:val="Normal"/>
    <w:rsid w:val="00F479B2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F479B2"/>
    <w:pPr>
      <w:spacing w:line="480" w:lineRule="auto"/>
      <w:jc w:val="both"/>
    </w:pPr>
    <w:rPr>
      <w:rFonts w:cs="Times New Roman"/>
    </w:rPr>
  </w:style>
  <w:style w:type="paragraph" w:styleId="Title">
    <w:name w:val="Title"/>
    <w:basedOn w:val="Normal"/>
    <w:qFormat/>
    <w:rsid w:val="00F479B2"/>
    <w:pPr>
      <w:jc w:val="center"/>
    </w:pPr>
    <w:rPr>
      <w:b/>
      <w:bCs/>
      <w:sz w:val="36"/>
    </w:rPr>
  </w:style>
  <w:style w:type="paragraph" w:styleId="BodyTextIndent">
    <w:name w:val="Body Text Indent"/>
    <w:basedOn w:val="Normal"/>
    <w:rsid w:val="00F479B2"/>
    <w:pPr>
      <w:ind w:left="1080"/>
    </w:pPr>
    <w:rPr>
      <w:sz w:val="24"/>
    </w:rPr>
  </w:style>
  <w:style w:type="paragraph" w:styleId="BodyTextIndent2">
    <w:name w:val="Body Text Indent 2"/>
    <w:basedOn w:val="Normal"/>
    <w:rsid w:val="00F479B2"/>
    <w:pPr>
      <w:ind w:left="1080"/>
    </w:pPr>
    <w:rPr>
      <w:b/>
      <w:bCs/>
      <w:sz w:val="24"/>
    </w:rPr>
  </w:style>
  <w:style w:type="paragraph" w:styleId="BodyTextIndent3">
    <w:name w:val="Body Text Indent 3"/>
    <w:basedOn w:val="Normal"/>
    <w:rsid w:val="00F479B2"/>
    <w:pPr>
      <w:ind w:left="1440"/>
    </w:pPr>
    <w:rPr>
      <w:sz w:val="24"/>
    </w:rPr>
  </w:style>
  <w:style w:type="paragraph" w:styleId="BodyText3">
    <w:name w:val="Body Text 3"/>
    <w:basedOn w:val="Normal"/>
    <w:rsid w:val="00F479B2"/>
    <w:rPr>
      <w:sz w:val="28"/>
    </w:rPr>
  </w:style>
  <w:style w:type="table" w:styleId="TableGrid">
    <w:name w:val="Table Grid"/>
    <w:basedOn w:val="TableNormal"/>
    <w:rsid w:val="0008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C54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37B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1AA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93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6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wendy.diack@crusescotland.org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BCS%20Notepap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0725DB022DD146B9DD28D8E5CF20F9" ma:contentTypeVersion="12" ma:contentTypeDescription="Create a new document." ma:contentTypeScope="" ma:versionID="ab42a9e7da05f755d90f7fd66a49edd8">
  <xsd:schema xmlns:xsd="http://www.w3.org/2001/XMLSchema" xmlns:xs="http://www.w3.org/2001/XMLSchema" xmlns:p="http://schemas.microsoft.com/office/2006/metadata/properties" xmlns:ns2="1ded386c-da0f-4b2a-bc73-af6e0f7e9ada" xmlns:ns3="f498f6b5-966d-454c-b94b-d3f02de1f975" targetNamespace="http://schemas.microsoft.com/office/2006/metadata/properties" ma:root="true" ma:fieldsID="c3b147243404124e4e2e13d396e73389" ns2:_="" ns3:_="">
    <xsd:import namespace="1ded386c-da0f-4b2a-bc73-af6e0f7e9ada"/>
    <xsd:import namespace="f498f6b5-966d-454c-b94b-d3f02de1f9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d386c-da0f-4b2a-bc73-af6e0f7e9a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8f6b5-966d-454c-b94b-d3f02de1f9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498f6b5-966d-454c-b94b-d3f02de1f975">
      <UserInfo>
        <DisplayName>Wendy Diack</DisplayName>
        <AccountId>75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AEB6970-4B42-49F5-B23E-96B784BAA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ed386c-da0f-4b2a-bc73-af6e0f7e9ada"/>
    <ds:schemaRef ds:uri="f498f6b5-966d-454c-b94b-d3f02de1f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19044A-4C6B-4C86-8C98-DDF9BBEDCD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92DEAC-77EF-4AB9-8214-75130061481D}">
  <ds:schemaRefs>
    <ds:schemaRef ds:uri="http://schemas.microsoft.com/office/2006/metadata/properties"/>
    <ds:schemaRef ds:uri="http://schemas.microsoft.com/office/infopath/2007/PartnerControls"/>
    <ds:schemaRef ds:uri="f498f6b5-966d-454c-b94b-d3f02de1f9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CBCS Notepaper</Template>
  <TotalTime>1</TotalTime>
  <Pages>2</Pages>
  <Words>206</Words>
  <Characters>1178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Linda</vt:lpstr>
    </vt:vector>
  </TitlesOfParts>
  <Company>Cruse Bereavement Care Scotland</Company>
  <LinksUpToDate>false</LinksUpToDate>
  <CharactersWithSpaces>1382</CharactersWithSpaces>
  <SharedDoc>false</SharedDoc>
  <HLinks>
    <vt:vector size="6" baseType="variant">
      <vt:variant>
        <vt:i4>2097223</vt:i4>
      </vt:variant>
      <vt:variant>
        <vt:i4>2191</vt:i4>
      </vt:variant>
      <vt:variant>
        <vt:i4>1025</vt:i4>
      </vt:variant>
      <vt:variant>
        <vt:i4>1</vt:i4>
      </vt:variant>
      <vt:variant>
        <vt:lpwstr>cid:image001.jpg@01CFDF4B.09DE0440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Linda</dc:title>
  <dc:creator>CBCS</dc:creator>
  <cp:lastModifiedBy>Michaela Thomson</cp:lastModifiedBy>
  <cp:revision>2</cp:revision>
  <cp:lastPrinted>2019-01-11T10:10:00Z</cp:lastPrinted>
  <dcterms:created xsi:type="dcterms:W3CDTF">2022-01-11T11:52:00Z</dcterms:created>
  <dcterms:modified xsi:type="dcterms:W3CDTF">2022-01-11T11:52:00Z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0x010100BE0725DB022DD146B9DD28D8E5CF20F9</vt:lpwstr>
  </property>
</Properties>
</file>